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1767" w14:textId="77777777" w:rsidR="004C75DA" w:rsidRDefault="004C75DA" w:rsidP="00A87FA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3C4A95" w14:textId="2994B256" w:rsidR="002976A7" w:rsidRDefault="002976A7" w:rsidP="002976A7">
      <w:pPr>
        <w:pStyle w:val="Ttulo"/>
        <w:rPr>
          <w:rFonts w:ascii="Garamond" w:hAnsi="Garamond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6A7">
        <w:rPr>
          <w:rFonts w:ascii="Garamond" w:hAnsi="Garamond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PROGRAMA DE PÓS-DOUTORADO NA ECA</w:t>
      </w:r>
    </w:p>
    <w:p w14:paraId="5FB03A0C" w14:textId="4325CC65" w:rsidR="00023454" w:rsidRPr="00AC1A21" w:rsidRDefault="00023454" w:rsidP="002976A7">
      <w:pPr>
        <w:pStyle w:val="Ttulo"/>
        <w:rPr>
          <w:rFonts w:ascii="Garamond" w:hAnsi="Garamond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A21">
        <w:rPr>
          <w:rFonts w:ascii="Garamond" w:hAnsi="Garamond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Formulário para Ativação </w:t>
      </w:r>
      <w:r w:rsidR="00F14DA6" w:rsidRPr="00AC1A21">
        <w:rPr>
          <w:rFonts w:ascii="Garamond" w:hAnsi="Garamond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Pr="00AC1A21">
        <w:rPr>
          <w:rFonts w:ascii="Garamond" w:hAnsi="Garamond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Solicitação do nº USP</w:t>
      </w:r>
      <w:r w:rsidR="00F14DA6" w:rsidRPr="00AC1A21">
        <w:rPr>
          <w:rFonts w:ascii="Garamond" w:hAnsi="Garamond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cadastro no Sistema USP</w:t>
      </w:r>
    </w:p>
    <w:p w14:paraId="4305DCEA" w14:textId="77777777" w:rsidR="00023454" w:rsidRDefault="00023454" w:rsidP="002976A7">
      <w:pPr>
        <w:pStyle w:val="Ttulo"/>
        <w:rPr>
          <w:rFonts w:ascii="Garamond" w:hAnsi="Garamond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ade"/>
        <w:tblW w:w="11342" w:type="dxa"/>
        <w:tblInd w:w="-431" w:type="dxa"/>
        <w:tblLook w:val="04A0" w:firstRow="1" w:lastRow="0" w:firstColumn="1" w:lastColumn="0" w:noHBand="0" w:noVBand="1"/>
      </w:tblPr>
      <w:tblGrid>
        <w:gridCol w:w="2350"/>
        <w:gridCol w:w="1824"/>
        <w:gridCol w:w="49"/>
        <w:gridCol w:w="1060"/>
        <w:gridCol w:w="955"/>
        <w:gridCol w:w="909"/>
        <w:gridCol w:w="1347"/>
        <w:gridCol w:w="2848"/>
      </w:tblGrid>
      <w:tr w:rsidR="00AC1A21" w14:paraId="2F4664C1" w14:textId="77777777" w:rsidTr="00F709EF">
        <w:tc>
          <w:tcPr>
            <w:tcW w:w="11342" w:type="dxa"/>
            <w:gridSpan w:val="8"/>
            <w:shd w:val="clear" w:color="auto" w:fill="DBE5F1" w:themeFill="accent1" w:themeFillTint="33"/>
          </w:tcPr>
          <w:p w14:paraId="3BD9D829" w14:textId="2223704A" w:rsidR="00AC1A21" w:rsidRDefault="00AC1A21" w:rsidP="000C7489">
            <w:pPr>
              <w:spacing w:after="12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Dados Pessoais</w:t>
            </w:r>
          </w:p>
        </w:tc>
      </w:tr>
      <w:tr w:rsidR="00023454" w:rsidRPr="007056D2" w14:paraId="06810412" w14:textId="77777777" w:rsidTr="00F709EF">
        <w:tc>
          <w:tcPr>
            <w:tcW w:w="2350" w:type="dxa"/>
            <w:shd w:val="clear" w:color="auto" w:fill="auto"/>
          </w:tcPr>
          <w:p w14:paraId="286C8410" w14:textId="45EAB58F" w:rsidR="00023454" w:rsidRPr="00F709EF" w:rsidRDefault="00023454" w:rsidP="00023454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Nome (completo)</w:t>
            </w:r>
            <w:r w:rsidR="00E448C6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992" w:type="dxa"/>
            <w:gridSpan w:val="7"/>
            <w:shd w:val="clear" w:color="auto" w:fill="auto"/>
          </w:tcPr>
          <w:p w14:paraId="66131E5F" w14:textId="77777777" w:rsidR="00023454" w:rsidRPr="007056D2" w:rsidRDefault="00023454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E75F83" w:rsidRPr="007056D2" w14:paraId="4B5B7D7B" w14:textId="77777777" w:rsidTr="00F709EF">
        <w:tc>
          <w:tcPr>
            <w:tcW w:w="2350" w:type="dxa"/>
            <w:shd w:val="clear" w:color="auto" w:fill="auto"/>
          </w:tcPr>
          <w:p w14:paraId="0B8E7355" w14:textId="0CFEA328" w:rsidR="00E75F83" w:rsidRPr="00F709EF" w:rsidRDefault="00E448C6" w:rsidP="00E448C6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Data de </w:t>
            </w:r>
            <w:r w:rsidR="007056D2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nascimento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72EB4DC1" w14:textId="55DFCF0F" w:rsidR="00E75F83" w:rsidRPr="007056D2" w:rsidRDefault="00F709EF" w:rsidP="00F709EF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/      /</w:t>
            </w:r>
          </w:p>
        </w:tc>
        <w:tc>
          <w:tcPr>
            <w:tcW w:w="1060" w:type="dxa"/>
            <w:shd w:val="clear" w:color="auto" w:fill="auto"/>
          </w:tcPr>
          <w:p w14:paraId="4812E910" w14:textId="08B2B359" w:rsidR="00E75F83" w:rsidRPr="00F709EF" w:rsidRDefault="00E448C6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Sexo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883DFB6" w14:textId="77777777" w:rsidR="00E75F83" w:rsidRPr="007056D2" w:rsidRDefault="00E75F83" w:rsidP="00E75F83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14:paraId="1629F4E1" w14:textId="06AE68AE" w:rsidR="00E75F83" w:rsidRPr="00F709EF" w:rsidRDefault="00E448C6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Raça/Cor</w:t>
            </w:r>
            <w:r w:rsidR="007056D2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848" w:type="dxa"/>
            <w:shd w:val="clear" w:color="auto" w:fill="auto"/>
          </w:tcPr>
          <w:p w14:paraId="62A41236" w14:textId="77777777" w:rsidR="00E75F83" w:rsidRPr="007056D2" w:rsidRDefault="00E75F83" w:rsidP="00E75F83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E75F83" w:rsidRPr="007056D2" w14:paraId="3837E30D" w14:textId="77777777" w:rsidTr="00F709EF">
        <w:tc>
          <w:tcPr>
            <w:tcW w:w="2350" w:type="dxa"/>
            <w:shd w:val="clear" w:color="auto" w:fill="auto"/>
          </w:tcPr>
          <w:p w14:paraId="5A94405B" w14:textId="3AD29A68" w:rsidR="00E75F83" w:rsidRPr="00F709EF" w:rsidRDefault="00E448C6" w:rsidP="00023454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Nome da mãe</w:t>
            </w:r>
          </w:p>
        </w:tc>
        <w:tc>
          <w:tcPr>
            <w:tcW w:w="8992" w:type="dxa"/>
            <w:gridSpan w:val="7"/>
            <w:shd w:val="clear" w:color="auto" w:fill="auto"/>
          </w:tcPr>
          <w:p w14:paraId="0475D9F9" w14:textId="77777777" w:rsidR="00E75F83" w:rsidRPr="007056D2" w:rsidRDefault="00E75F83" w:rsidP="00023454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E75F83" w:rsidRPr="007056D2" w14:paraId="32ED13C4" w14:textId="77777777" w:rsidTr="00F709EF">
        <w:tc>
          <w:tcPr>
            <w:tcW w:w="2350" w:type="dxa"/>
            <w:shd w:val="clear" w:color="auto" w:fill="auto"/>
          </w:tcPr>
          <w:p w14:paraId="2826DB1D" w14:textId="07E930E0" w:rsidR="00E75F83" w:rsidRPr="00F709EF" w:rsidRDefault="00E448C6" w:rsidP="00023454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Nome do pai</w:t>
            </w:r>
          </w:p>
        </w:tc>
        <w:tc>
          <w:tcPr>
            <w:tcW w:w="8992" w:type="dxa"/>
            <w:gridSpan w:val="7"/>
            <w:shd w:val="clear" w:color="auto" w:fill="auto"/>
          </w:tcPr>
          <w:p w14:paraId="66ED268E" w14:textId="77777777" w:rsidR="00E75F83" w:rsidRPr="007056D2" w:rsidRDefault="00E75F83" w:rsidP="00023454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141887" w:rsidRPr="007056D2" w14:paraId="1F80A3CF" w14:textId="77777777" w:rsidTr="00F709EF">
        <w:tc>
          <w:tcPr>
            <w:tcW w:w="2350" w:type="dxa"/>
            <w:shd w:val="clear" w:color="auto" w:fill="auto"/>
          </w:tcPr>
          <w:p w14:paraId="4CC94AD9" w14:textId="77777777" w:rsidR="00141887" w:rsidRPr="00F709EF" w:rsidRDefault="00141887" w:rsidP="0014188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Estado civil</w:t>
            </w:r>
          </w:p>
        </w:tc>
        <w:tc>
          <w:tcPr>
            <w:tcW w:w="1824" w:type="dxa"/>
            <w:shd w:val="clear" w:color="auto" w:fill="auto"/>
          </w:tcPr>
          <w:p w14:paraId="61493C8C" w14:textId="0E935460" w:rsidR="00141887" w:rsidRPr="007056D2" w:rsidRDefault="00141887" w:rsidP="00F14DA6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shd w:val="clear" w:color="auto" w:fill="auto"/>
          </w:tcPr>
          <w:p w14:paraId="51A4BF45" w14:textId="338E5791" w:rsidR="00141887" w:rsidRPr="00F709EF" w:rsidRDefault="00F14DA6" w:rsidP="00141887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Nome do c</w:t>
            </w:r>
            <w:r w:rsidR="00141887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ônjuge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384A8FEF" w14:textId="77777777" w:rsidR="00141887" w:rsidRPr="007056D2" w:rsidRDefault="00141887" w:rsidP="00141887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72E4717E" w14:textId="5FF45467" w:rsidR="00023454" w:rsidRPr="00F14DA6" w:rsidRDefault="00023454" w:rsidP="00023454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elacomgrade"/>
        <w:tblW w:w="5423" w:type="pct"/>
        <w:tblInd w:w="-431" w:type="dxa"/>
        <w:tblLook w:val="04A0" w:firstRow="1" w:lastRow="0" w:firstColumn="1" w:lastColumn="0" w:noHBand="0" w:noVBand="1"/>
      </w:tblPr>
      <w:tblGrid>
        <w:gridCol w:w="853"/>
        <w:gridCol w:w="2266"/>
        <w:gridCol w:w="1558"/>
        <w:gridCol w:w="994"/>
        <w:gridCol w:w="2414"/>
        <w:gridCol w:w="3257"/>
      </w:tblGrid>
      <w:tr w:rsidR="00E75F83" w:rsidRPr="007056D2" w14:paraId="3C1D3D70" w14:textId="77777777" w:rsidTr="00AC1A21">
        <w:tc>
          <w:tcPr>
            <w:tcW w:w="5000" w:type="pct"/>
            <w:gridSpan w:val="6"/>
            <w:shd w:val="clear" w:color="auto" w:fill="auto"/>
          </w:tcPr>
          <w:p w14:paraId="71F0C0B1" w14:textId="3EFFF3E7" w:rsidR="00E75F83" w:rsidRPr="00F709EF" w:rsidRDefault="0048569E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Naturalidade</w:t>
            </w:r>
          </w:p>
        </w:tc>
      </w:tr>
      <w:tr w:rsidR="00F709EF" w:rsidRPr="007056D2" w14:paraId="3659899A" w14:textId="77777777" w:rsidTr="00F709EF">
        <w:tc>
          <w:tcPr>
            <w:tcW w:w="376" w:type="pct"/>
            <w:shd w:val="clear" w:color="auto" w:fill="auto"/>
          </w:tcPr>
          <w:p w14:paraId="48CAC455" w14:textId="77777777" w:rsidR="00E75F83" w:rsidRPr="00F709EF" w:rsidRDefault="00E75F83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País</w:t>
            </w:r>
          </w:p>
        </w:tc>
        <w:tc>
          <w:tcPr>
            <w:tcW w:w="999" w:type="pct"/>
            <w:shd w:val="clear" w:color="auto" w:fill="auto"/>
          </w:tcPr>
          <w:p w14:paraId="25DAD822" w14:textId="77777777" w:rsidR="00E75F83" w:rsidRPr="007056D2" w:rsidRDefault="00E75F83" w:rsidP="00E75F83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14:paraId="57A24F5D" w14:textId="77777777" w:rsidR="00E75F83" w:rsidRPr="00F709EF" w:rsidRDefault="00E75F83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Estado (UF)</w:t>
            </w:r>
          </w:p>
        </w:tc>
        <w:tc>
          <w:tcPr>
            <w:tcW w:w="438" w:type="pct"/>
            <w:shd w:val="clear" w:color="auto" w:fill="auto"/>
          </w:tcPr>
          <w:p w14:paraId="08CB99C6" w14:textId="77777777" w:rsidR="00E75F83" w:rsidRPr="007056D2" w:rsidRDefault="00E75F83" w:rsidP="00E75F83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14:paraId="05D7057E" w14:textId="77777777" w:rsidR="00E75F83" w:rsidRPr="00F709EF" w:rsidRDefault="00E75F83" w:rsidP="00E75F83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Localidade (Cidade)</w:t>
            </w:r>
          </w:p>
        </w:tc>
        <w:tc>
          <w:tcPr>
            <w:tcW w:w="1436" w:type="pct"/>
            <w:shd w:val="clear" w:color="auto" w:fill="auto"/>
          </w:tcPr>
          <w:p w14:paraId="24FA6DF8" w14:textId="77777777" w:rsidR="00E75F83" w:rsidRPr="007056D2" w:rsidRDefault="00E75F83" w:rsidP="00E75F83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436" w:tblpY="278"/>
        <w:tblW w:w="5420" w:type="pct"/>
        <w:tblLook w:val="04A0" w:firstRow="1" w:lastRow="0" w:firstColumn="1" w:lastColumn="0" w:noHBand="0" w:noVBand="1"/>
      </w:tblPr>
      <w:tblGrid>
        <w:gridCol w:w="932"/>
        <w:gridCol w:w="2217"/>
        <w:gridCol w:w="2516"/>
        <w:gridCol w:w="732"/>
        <w:gridCol w:w="1678"/>
        <w:gridCol w:w="814"/>
        <w:gridCol w:w="1029"/>
        <w:gridCol w:w="1417"/>
      </w:tblGrid>
      <w:tr w:rsidR="00F709EF" w:rsidRPr="007056D2" w14:paraId="4F0ADB90" w14:textId="77777777" w:rsidTr="00F709EF">
        <w:tc>
          <w:tcPr>
            <w:tcW w:w="411" w:type="pct"/>
          </w:tcPr>
          <w:p w14:paraId="71F21D00" w14:textId="71D966EF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CPF </w:t>
            </w:r>
          </w:p>
        </w:tc>
        <w:tc>
          <w:tcPr>
            <w:tcW w:w="978" w:type="pct"/>
          </w:tcPr>
          <w:p w14:paraId="704F6E73" w14:textId="4D9E93CB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pct"/>
          </w:tcPr>
          <w:p w14:paraId="324D2FE2" w14:textId="389759C5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RNE</w:t>
            </w:r>
          </w:p>
        </w:tc>
        <w:tc>
          <w:tcPr>
            <w:tcW w:w="1063" w:type="pct"/>
            <w:gridSpan w:val="2"/>
          </w:tcPr>
          <w:p w14:paraId="5632BF8D" w14:textId="0D88B3DD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  <w:gridSpan w:val="2"/>
          </w:tcPr>
          <w:p w14:paraId="73EB64E1" w14:textId="07650599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Validade RNE</w:t>
            </w:r>
          </w:p>
        </w:tc>
        <w:tc>
          <w:tcPr>
            <w:tcW w:w="625" w:type="pct"/>
          </w:tcPr>
          <w:p w14:paraId="2889F1B8" w14:textId="49CCB5DA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48569E" w:rsidRPr="007056D2" w14:paraId="6FB46353" w14:textId="77777777" w:rsidTr="00F709EF">
        <w:tc>
          <w:tcPr>
            <w:tcW w:w="411" w:type="pct"/>
          </w:tcPr>
          <w:p w14:paraId="7DBC0BC7" w14:textId="77777777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RG</w:t>
            </w:r>
          </w:p>
        </w:tc>
        <w:tc>
          <w:tcPr>
            <w:tcW w:w="978" w:type="pct"/>
          </w:tcPr>
          <w:p w14:paraId="321CC416" w14:textId="77777777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pct"/>
          </w:tcPr>
          <w:p w14:paraId="149B3DF6" w14:textId="77777777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Órgão Expedidor/UF</w:t>
            </w:r>
          </w:p>
        </w:tc>
        <w:tc>
          <w:tcPr>
            <w:tcW w:w="323" w:type="pct"/>
          </w:tcPr>
          <w:p w14:paraId="22A4C229" w14:textId="77777777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  <w:gridSpan w:val="2"/>
          </w:tcPr>
          <w:p w14:paraId="25B976CA" w14:textId="77777777" w:rsidR="0048569E" w:rsidRPr="00F709EF" w:rsidRDefault="0048569E" w:rsidP="00AC1A21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Data de expedição</w:t>
            </w:r>
          </w:p>
        </w:tc>
        <w:tc>
          <w:tcPr>
            <w:tcW w:w="1079" w:type="pct"/>
            <w:gridSpan w:val="2"/>
          </w:tcPr>
          <w:p w14:paraId="570ED955" w14:textId="77777777" w:rsidR="0048569E" w:rsidRPr="007056D2" w:rsidRDefault="0048569E" w:rsidP="00AC1A21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15BCD5FC" w14:textId="7EC4F3A9" w:rsidR="000C7489" w:rsidRPr="00AC1A21" w:rsidRDefault="000C7489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p w14:paraId="357D37F9" w14:textId="4BE9BD19" w:rsidR="000C7489" w:rsidRPr="007056D2" w:rsidRDefault="000C7489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elacomgrade"/>
        <w:tblW w:w="5423" w:type="pct"/>
        <w:tblInd w:w="-431" w:type="dxa"/>
        <w:tblLook w:val="04A0" w:firstRow="1" w:lastRow="0" w:firstColumn="1" w:lastColumn="0" w:noHBand="0" w:noVBand="1"/>
      </w:tblPr>
      <w:tblGrid>
        <w:gridCol w:w="1521"/>
        <w:gridCol w:w="2208"/>
        <w:gridCol w:w="939"/>
        <w:gridCol w:w="1885"/>
        <w:gridCol w:w="934"/>
        <w:gridCol w:w="744"/>
        <w:gridCol w:w="714"/>
        <w:gridCol w:w="2397"/>
      </w:tblGrid>
      <w:tr w:rsidR="00CD609D" w:rsidRPr="007056D2" w14:paraId="4F8E78AA" w14:textId="77777777" w:rsidTr="00AC1A21">
        <w:tc>
          <w:tcPr>
            <w:tcW w:w="681" w:type="pct"/>
          </w:tcPr>
          <w:p w14:paraId="030E810F" w14:textId="716BB3A5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Endereço</w:t>
            </w:r>
          </w:p>
        </w:tc>
        <w:tc>
          <w:tcPr>
            <w:tcW w:w="2927" w:type="pct"/>
            <w:gridSpan w:val="5"/>
          </w:tcPr>
          <w:p w14:paraId="3472D0CE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14:paraId="33C138F1" w14:textId="0E0D290B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1067" w:type="pct"/>
          </w:tcPr>
          <w:p w14:paraId="16B241AE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CD609D" w:rsidRPr="007056D2" w14:paraId="5A5ED6B0" w14:textId="77777777" w:rsidTr="00AC1A21">
        <w:tc>
          <w:tcPr>
            <w:tcW w:w="681" w:type="pct"/>
          </w:tcPr>
          <w:p w14:paraId="3CEE71E6" w14:textId="275E66D0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Bairro</w:t>
            </w:r>
          </w:p>
        </w:tc>
        <w:tc>
          <w:tcPr>
            <w:tcW w:w="984" w:type="pct"/>
          </w:tcPr>
          <w:p w14:paraId="2294569A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</w:tcPr>
          <w:p w14:paraId="2FCB27D0" w14:textId="728C8D0D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Cidade</w:t>
            </w:r>
          </w:p>
        </w:tc>
        <w:tc>
          <w:tcPr>
            <w:tcW w:w="841" w:type="pct"/>
          </w:tcPr>
          <w:p w14:paraId="1FC3368C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</w:tcPr>
          <w:p w14:paraId="1F10667D" w14:textId="2C042C54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Estado</w:t>
            </w:r>
          </w:p>
        </w:tc>
        <w:tc>
          <w:tcPr>
            <w:tcW w:w="338" w:type="pct"/>
          </w:tcPr>
          <w:p w14:paraId="533883C7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</w:tcPr>
          <w:p w14:paraId="3A24563D" w14:textId="4EB88F5D" w:rsidR="00CD609D" w:rsidRPr="00F709EF" w:rsidRDefault="00CD609D" w:rsidP="002976A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CEP</w:t>
            </w:r>
          </w:p>
        </w:tc>
        <w:tc>
          <w:tcPr>
            <w:tcW w:w="1067" w:type="pct"/>
          </w:tcPr>
          <w:p w14:paraId="1F0D400C" w14:textId="77777777" w:rsidR="00CD609D" w:rsidRPr="007056D2" w:rsidRDefault="00CD609D" w:rsidP="002976A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4FF3E22D" w14:textId="13B50ABF" w:rsidR="00CD609D" w:rsidRPr="007056D2" w:rsidRDefault="00CD609D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elacomgrade"/>
        <w:tblW w:w="5423" w:type="pct"/>
        <w:tblInd w:w="-431" w:type="dxa"/>
        <w:tblLook w:val="04A0" w:firstRow="1" w:lastRow="0" w:firstColumn="1" w:lastColumn="0" w:noHBand="0" w:noVBand="1"/>
      </w:tblPr>
      <w:tblGrid>
        <w:gridCol w:w="981"/>
        <w:gridCol w:w="1950"/>
        <w:gridCol w:w="659"/>
        <w:gridCol w:w="1845"/>
        <w:gridCol w:w="769"/>
        <w:gridCol w:w="1971"/>
        <w:gridCol w:w="921"/>
        <w:gridCol w:w="2246"/>
      </w:tblGrid>
      <w:tr w:rsidR="00CD609D" w:rsidRPr="007056D2" w14:paraId="6E4922E1" w14:textId="77777777" w:rsidTr="00AC1A21">
        <w:tc>
          <w:tcPr>
            <w:tcW w:w="5000" w:type="pct"/>
            <w:gridSpan w:val="8"/>
            <w:shd w:val="clear" w:color="auto" w:fill="auto"/>
          </w:tcPr>
          <w:p w14:paraId="06F7DF96" w14:textId="7B171953" w:rsidR="00CD609D" w:rsidRPr="00F709EF" w:rsidRDefault="00CD609D" w:rsidP="00CD609D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Telefone com DDD</w:t>
            </w:r>
          </w:p>
        </w:tc>
      </w:tr>
      <w:tr w:rsidR="00F709EF" w:rsidRPr="007056D2" w14:paraId="40F7AFC1" w14:textId="77777777" w:rsidTr="00AC1A21">
        <w:tc>
          <w:tcPr>
            <w:tcW w:w="444" w:type="pct"/>
          </w:tcPr>
          <w:p w14:paraId="0C903B6D" w14:textId="4736C242" w:rsidR="00CD609D" w:rsidRPr="00F709EF" w:rsidRDefault="00CD609D" w:rsidP="00CD609D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Cel.</w:t>
            </w:r>
          </w:p>
        </w:tc>
        <w:tc>
          <w:tcPr>
            <w:tcW w:w="871" w:type="pct"/>
          </w:tcPr>
          <w:p w14:paraId="14448E7B" w14:textId="2C845873" w:rsidR="00CD609D" w:rsidRPr="007056D2" w:rsidRDefault="00CD609D" w:rsidP="00CD609D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</w:tcPr>
          <w:p w14:paraId="251ABBE8" w14:textId="68D8CF30" w:rsidR="00CD609D" w:rsidRPr="00F709EF" w:rsidRDefault="00CD609D" w:rsidP="00CD609D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Res.</w:t>
            </w:r>
          </w:p>
        </w:tc>
        <w:tc>
          <w:tcPr>
            <w:tcW w:w="825" w:type="pct"/>
          </w:tcPr>
          <w:p w14:paraId="0DA7881A" w14:textId="6C4207EB" w:rsidR="00CD609D" w:rsidRPr="007056D2" w:rsidRDefault="00CD609D" w:rsidP="00CD609D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</w:tcPr>
          <w:p w14:paraId="6F1D1899" w14:textId="35156B26" w:rsidR="00CD609D" w:rsidRPr="00F709EF" w:rsidRDefault="00CD609D" w:rsidP="00CD609D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Com.</w:t>
            </w:r>
            <w:r w:rsidR="007056D2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14:paraId="4A45868A" w14:textId="3C36C1E6" w:rsidR="00CD609D" w:rsidRPr="007056D2" w:rsidRDefault="00CD609D" w:rsidP="00CD609D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</w:tcPr>
          <w:p w14:paraId="684737C5" w14:textId="152DD940" w:rsidR="00CD609D" w:rsidRPr="00F709EF" w:rsidRDefault="00CD609D" w:rsidP="00CD609D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1002" w:type="pct"/>
          </w:tcPr>
          <w:p w14:paraId="0F336007" w14:textId="1BB97464" w:rsidR="00CD609D" w:rsidRPr="007056D2" w:rsidRDefault="00CD609D" w:rsidP="00CD609D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0E8C7C00" w14:textId="5A0C93F2" w:rsidR="00CD609D" w:rsidRPr="007056D2" w:rsidRDefault="00CD609D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elacomgrade"/>
        <w:tblW w:w="5423" w:type="pct"/>
        <w:tblInd w:w="-431" w:type="dxa"/>
        <w:tblLook w:val="04A0" w:firstRow="1" w:lastRow="0" w:firstColumn="1" w:lastColumn="0" w:noHBand="0" w:noVBand="1"/>
      </w:tblPr>
      <w:tblGrid>
        <w:gridCol w:w="2268"/>
        <w:gridCol w:w="9074"/>
      </w:tblGrid>
      <w:tr w:rsidR="007056D2" w:rsidRPr="007056D2" w14:paraId="31F928FE" w14:textId="77777777" w:rsidTr="00AC1A21">
        <w:tc>
          <w:tcPr>
            <w:tcW w:w="1000" w:type="pct"/>
          </w:tcPr>
          <w:p w14:paraId="3C19C260" w14:textId="5F8708DA" w:rsidR="007056D2" w:rsidRPr="00F709EF" w:rsidRDefault="007056D2" w:rsidP="007056D2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E-mail principal</w:t>
            </w:r>
          </w:p>
        </w:tc>
        <w:tc>
          <w:tcPr>
            <w:tcW w:w="4000" w:type="pct"/>
          </w:tcPr>
          <w:p w14:paraId="14523CF4" w14:textId="2F9A61AD" w:rsidR="007056D2" w:rsidRPr="007056D2" w:rsidRDefault="007056D2" w:rsidP="007056D2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7056D2" w:rsidRPr="007056D2" w14:paraId="7FC8ADB6" w14:textId="77777777" w:rsidTr="00AC1A21">
        <w:tc>
          <w:tcPr>
            <w:tcW w:w="1000" w:type="pct"/>
          </w:tcPr>
          <w:p w14:paraId="3EA675A2" w14:textId="407217CD" w:rsidR="007056D2" w:rsidRPr="00F709EF" w:rsidRDefault="007056D2" w:rsidP="007056D2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E-mail alternativo</w:t>
            </w:r>
          </w:p>
        </w:tc>
        <w:tc>
          <w:tcPr>
            <w:tcW w:w="4000" w:type="pct"/>
          </w:tcPr>
          <w:p w14:paraId="1D7DD7B3" w14:textId="4800012F" w:rsidR="007056D2" w:rsidRPr="007056D2" w:rsidRDefault="007056D2" w:rsidP="007056D2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2F949324" w14:textId="285F23E5" w:rsidR="007056D2" w:rsidRDefault="007056D2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tbl>
      <w:tblPr>
        <w:tblStyle w:val="Tabelacomgrade"/>
        <w:tblW w:w="11342" w:type="dxa"/>
        <w:tblInd w:w="-431" w:type="dxa"/>
        <w:tblLook w:val="04A0" w:firstRow="1" w:lastRow="0" w:firstColumn="1" w:lastColumn="0" w:noHBand="0" w:noVBand="1"/>
      </w:tblPr>
      <w:tblGrid>
        <w:gridCol w:w="4085"/>
        <w:gridCol w:w="2577"/>
        <w:gridCol w:w="2978"/>
        <w:gridCol w:w="1702"/>
      </w:tblGrid>
      <w:tr w:rsidR="00AC1A21" w14:paraId="64F0E643" w14:textId="77777777" w:rsidTr="00F709EF">
        <w:tc>
          <w:tcPr>
            <w:tcW w:w="11342" w:type="dxa"/>
            <w:gridSpan w:val="4"/>
            <w:shd w:val="clear" w:color="auto" w:fill="DBE5F1" w:themeFill="accent1" w:themeFillTint="33"/>
          </w:tcPr>
          <w:p w14:paraId="208D39D8" w14:textId="4AA7B0F2" w:rsidR="00AC1A21" w:rsidRDefault="00AC1A21" w:rsidP="00324FD8">
            <w:pPr>
              <w:spacing w:after="12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Dados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Acadêmicos</w:t>
            </w:r>
          </w:p>
        </w:tc>
      </w:tr>
      <w:tr w:rsidR="00141887" w:rsidRPr="007056D2" w14:paraId="6509319D" w14:textId="77777777" w:rsidTr="00AC1A21">
        <w:tc>
          <w:tcPr>
            <w:tcW w:w="4085" w:type="dxa"/>
            <w:shd w:val="clear" w:color="auto" w:fill="auto"/>
          </w:tcPr>
          <w:p w14:paraId="56FE5B9F" w14:textId="2438B9F7" w:rsidR="00141887" w:rsidRPr="00F709EF" w:rsidRDefault="00141887" w:rsidP="0014188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Endereço do </w:t>
            </w:r>
            <w:r w:rsidR="00F14DA6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urrículo </w:t>
            </w:r>
            <w:r w:rsidR="00F14DA6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attes</w:t>
            </w:r>
          </w:p>
        </w:tc>
        <w:tc>
          <w:tcPr>
            <w:tcW w:w="7257" w:type="dxa"/>
            <w:gridSpan w:val="3"/>
            <w:shd w:val="clear" w:color="auto" w:fill="auto"/>
          </w:tcPr>
          <w:p w14:paraId="770DBC99" w14:textId="77777777" w:rsidR="00141887" w:rsidRPr="007056D2" w:rsidRDefault="00141887" w:rsidP="0014188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141887" w:rsidRPr="007056D2" w14:paraId="063A1236" w14:textId="77777777" w:rsidTr="00AC1A21">
        <w:tc>
          <w:tcPr>
            <w:tcW w:w="4085" w:type="dxa"/>
            <w:shd w:val="clear" w:color="auto" w:fill="auto"/>
          </w:tcPr>
          <w:p w14:paraId="2CC153F0" w14:textId="5CCC3092" w:rsidR="00141887" w:rsidRPr="00F709EF" w:rsidRDefault="00A87FA5" w:rsidP="0014188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Instituição</w:t>
            </w:r>
            <w:r w:rsidR="00141887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que conclui</w:t>
            </w:r>
            <w:r w:rsidR="0086615C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00141887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o Doutorado</w:t>
            </w:r>
          </w:p>
        </w:tc>
        <w:tc>
          <w:tcPr>
            <w:tcW w:w="7257" w:type="dxa"/>
            <w:gridSpan w:val="3"/>
            <w:shd w:val="clear" w:color="auto" w:fill="auto"/>
          </w:tcPr>
          <w:p w14:paraId="0FBDFA5A" w14:textId="77777777" w:rsidR="00141887" w:rsidRPr="007056D2" w:rsidRDefault="00141887" w:rsidP="00141887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141887" w:rsidRPr="007056D2" w14:paraId="54529F9B" w14:textId="77777777" w:rsidTr="00F709EF">
        <w:tc>
          <w:tcPr>
            <w:tcW w:w="4085" w:type="dxa"/>
            <w:shd w:val="clear" w:color="auto" w:fill="auto"/>
          </w:tcPr>
          <w:p w14:paraId="7CD947FA" w14:textId="172D38A4" w:rsidR="00141887" w:rsidRPr="00F709EF" w:rsidRDefault="00141887" w:rsidP="00141887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Área de </w:t>
            </w:r>
            <w:r w:rsidR="00F14DA6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ormação</w:t>
            </w:r>
          </w:p>
        </w:tc>
        <w:tc>
          <w:tcPr>
            <w:tcW w:w="2577" w:type="dxa"/>
            <w:shd w:val="clear" w:color="auto" w:fill="auto"/>
          </w:tcPr>
          <w:p w14:paraId="36AB4206" w14:textId="77777777" w:rsidR="00141887" w:rsidRPr="007056D2" w:rsidRDefault="00141887" w:rsidP="00141887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6310B1ED" w14:textId="102C4757" w:rsidR="00141887" w:rsidRPr="00F709EF" w:rsidRDefault="00141887" w:rsidP="00141887">
            <w:pPr>
              <w:spacing w:after="12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Data de </w:t>
            </w:r>
            <w:r w:rsidR="00F14DA6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btenção do </w:t>
            </w:r>
            <w:r w:rsidR="00A87FA5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1702" w:type="dxa"/>
            <w:shd w:val="clear" w:color="auto" w:fill="auto"/>
          </w:tcPr>
          <w:p w14:paraId="1286B175" w14:textId="77777777" w:rsidR="00141887" w:rsidRPr="007056D2" w:rsidRDefault="00141887" w:rsidP="00141887">
            <w:pPr>
              <w:spacing w:after="12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A87FA5" w:rsidRPr="007056D2" w14:paraId="1D6DB598" w14:textId="77777777" w:rsidTr="00AC1A21">
        <w:tc>
          <w:tcPr>
            <w:tcW w:w="4085" w:type="dxa"/>
            <w:shd w:val="clear" w:color="auto" w:fill="auto"/>
          </w:tcPr>
          <w:p w14:paraId="2E0F7260" w14:textId="2CA5FC09" w:rsidR="00A87FA5" w:rsidRPr="00F709EF" w:rsidRDefault="00F709EF" w:rsidP="00324FD8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Nome do </w:t>
            </w:r>
            <w:r w:rsidR="00A87FA5"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7257" w:type="dxa"/>
            <w:gridSpan w:val="3"/>
            <w:shd w:val="clear" w:color="auto" w:fill="auto"/>
          </w:tcPr>
          <w:p w14:paraId="21A3A13F" w14:textId="77777777" w:rsidR="00A87FA5" w:rsidRPr="007056D2" w:rsidRDefault="00A87FA5" w:rsidP="00324FD8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A87FA5" w:rsidRPr="007056D2" w14:paraId="6585A129" w14:textId="77777777" w:rsidTr="00AC1A21">
        <w:tc>
          <w:tcPr>
            <w:tcW w:w="4085" w:type="dxa"/>
            <w:shd w:val="clear" w:color="auto" w:fill="auto"/>
          </w:tcPr>
          <w:p w14:paraId="14DC5B8B" w14:textId="5B4E3FD0" w:rsidR="00A87FA5" w:rsidRPr="00F709EF" w:rsidRDefault="00A87FA5" w:rsidP="00324FD8">
            <w:pPr>
              <w:spacing w:after="120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F709EF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Departamento do supervisor</w:t>
            </w:r>
          </w:p>
        </w:tc>
        <w:tc>
          <w:tcPr>
            <w:tcW w:w="7257" w:type="dxa"/>
            <w:gridSpan w:val="3"/>
            <w:shd w:val="clear" w:color="auto" w:fill="auto"/>
          </w:tcPr>
          <w:p w14:paraId="64B0965F" w14:textId="77777777" w:rsidR="00A87FA5" w:rsidRPr="007056D2" w:rsidRDefault="00A87FA5" w:rsidP="00324FD8">
            <w:pPr>
              <w:spacing w:after="1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14:paraId="135F68CB" w14:textId="77777777" w:rsidR="00A87FA5" w:rsidRDefault="00A87FA5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</w:p>
    <w:p w14:paraId="497D0C67" w14:textId="5FDBEEA7" w:rsidR="00E448C6" w:rsidRPr="007056D2" w:rsidRDefault="00E448C6" w:rsidP="002976A7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  <w:r w:rsidRPr="007056D2">
        <w:rPr>
          <w:rFonts w:ascii="Garamond" w:hAnsi="Garamond" w:cs="Arial"/>
          <w:color w:val="000000" w:themeColor="text1"/>
          <w:sz w:val="24"/>
          <w:szCs w:val="24"/>
        </w:rPr>
        <w:t>* Nome – adicionalmente informar nome social, se houver (Decreto Estadual nº 55.588)</w:t>
      </w:r>
    </w:p>
    <w:p w14:paraId="4BF9BA7D" w14:textId="31A45737" w:rsidR="002976A7" w:rsidRPr="00AC1A21" w:rsidRDefault="00E448C6" w:rsidP="00AC1A21">
      <w:pPr>
        <w:spacing w:after="120"/>
        <w:rPr>
          <w:rFonts w:ascii="Garamond" w:hAnsi="Garamond" w:cs="Arial"/>
          <w:color w:val="000000" w:themeColor="text1"/>
          <w:sz w:val="24"/>
          <w:szCs w:val="24"/>
        </w:rPr>
      </w:pPr>
      <w:r w:rsidRPr="007056D2">
        <w:rPr>
          <w:rFonts w:ascii="Garamond" w:hAnsi="Garamond" w:cs="Arial"/>
          <w:color w:val="000000" w:themeColor="text1"/>
          <w:sz w:val="24"/>
          <w:szCs w:val="24"/>
        </w:rPr>
        <w:t>* Raça/Cor – preenchimento não obrigatório</w:t>
      </w:r>
    </w:p>
    <w:sectPr w:rsidR="002976A7" w:rsidRPr="00AC1A21" w:rsidSect="00A87FA5">
      <w:headerReference w:type="default" r:id="rId8"/>
      <w:pgSz w:w="11907" w:h="16840" w:code="9"/>
      <w:pgMar w:top="720" w:right="720" w:bottom="142" w:left="720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488C" w14:textId="77777777" w:rsidR="00590C3D" w:rsidRDefault="00590C3D">
      <w:r>
        <w:separator/>
      </w:r>
    </w:p>
  </w:endnote>
  <w:endnote w:type="continuationSeparator" w:id="0">
    <w:p w14:paraId="0423F36F" w14:textId="77777777" w:rsidR="00590C3D" w:rsidRDefault="005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D68C" w14:textId="77777777" w:rsidR="00590C3D" w:rsidRDefault="00590C3D">
      <w:r>
        <w:separator/>
      </w:r>
    </w:p>
  </w:footnote>
  <w:footnote w:type="continuationSeparator" w:id="0">
    <w:p w14:paraId="1358C891" w14:textId="77777777" w:rsidR="00590C3D" w:rsidRDefault="0059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EDDA" w14:textId="73806CE9" w:rsidR="00AF4BFC" w:rsidRPr="00A87FA5" w:rsidRDefault="00A87FA5" w:rsidP="00A87FA5">
    <w:pPr>
      <w:pStyle w:val="Cabealho"/>
      <w:jc w:val="center"/>
    </w:pPr>
    <w:r>
      <w:rPr>
        <w:noProof/>
      </w:rPr>
      <w:drawing>
        <wp:inline distT="0" distB="0" distL="0" distR="0" wp14:anchorId="20DF0C79" wp14:editId="1CA4581B">
          <wp:extent cx="5838825" cy="606425"/>
          <wp:effectExtent l="0" t="0" r="9525" b="3175"/>
          <wp:docPr id="59" name="Imagem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723" cy="60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D1"/>
    <w:rsid w:val="00023454"/>
    <w:rsid w:val="00030B5D"/>
    <w:rsid w:val="00030EBC"/>
    <w:rsid w:val="00035D90"/>
    <w:rsid w:val="000471A9"/>
    <w:rsid w:val="0004742C"/>
    <w:rsid w:val="00055F5F"/>
    <w:rsid w:val="00062B4A"/>
    <w:rsid w:val="000775EC"/>
    <w:rsid w:val="00081201"/>
    <w:rsid w:val="00081BC7"/>
    <w:rsid w:val="00081F14"/>
    <w:rsid w:val="000938C2"/>
    <w:rsid w:val="000A47FD"/>
    <w:rsid w:val="000B50C9"/>
    <w:rsid w:val="000C7489"/>
    <w:rsid w:val="000E5AEF"/>
    <w:rsid w:val="000E782D"/>
    <w:rsid w:val="000F34E2"/>
    <w:rsid w:val="000F660F"/>
    <w:rsid w:val="000F75B1"/>
    <w:rsid w:val="00102641"/>
    <w:rsid w:val="001178E6"/>
    <w:rsid w:val="00117D0A"/>
    <w:rsid w:val="0012457A"/>
    <w:rsid w:val="001249A5"/>
    <w:rsid w:val="00141887"/>
    <w:rsid w:val="0014784D"/>
    <w:rsid w:val="00150631"/>
    <w:rsid w:val="00157A01"/>
    <w:rsid w:val="00165882"/>
    <w:rsid w:val="001670CD"/>
    <w:rsid w:val="00171D09"/>
    <w:rsid w:val="00181466"/>
    <w:rsid w:val="00190794"/>
    <w:rsid w:val="00196106"/>
    <w:rsid w:val="001A0E05"/>
    <w:rsid w:val="001A2492"/>
    <w:rsid w:val="001E111C"/>
    <w:rsid w:val="001E29DF"/>
    <w:rsid w:val="001F0704"/>
    <w:rsid w:val="001F1393"/>
    <w:rsid w:val="001F1B7D"/>
    <w:rsid w:val="001F6CDC"/>
    <w:rsid w:val="00224E36"/>
    <w:rsid w:val="00231B06"/>
    <w:rsid w:val="0023751C"/>
    <w:rsid w:val="00237A53"/>
    <w:rsid w:val="002400DC"/>
    <w:rsid w:val="002417F4"/>
    <w:rsid w:val="002517B5"/>
    <w:rsid w:val="002706DD"/>
    <w:rsid w:val="00274D72"/>
    <w:rsid w:val="00282FCE"/>
    <w:rsid w:val="00291A64"/>
    <w:rsid w:val="0029469A"/>
    <w:rsid w:val="00296F2A"/>
    <w:rsid w:val="002976A7"/>
    <w:rsid w:val="002A6139"/>
    <w:rsid w:val="002B4696"/>
    <w:rsid w:val="002D1930"/>
    <w:rsid w:val="002D464F"/>
    <w:rsid w:val="002F3439"/>
    <w:rsid w:val="002F6900"/>
    <w:rsid w:val="00305821"/>
    <w:rsid w:val="00307BA2"/>
    <w:rsid w:val="0032472B"/>
    <w:rsid w:val="00351EA4"/>
    <w:rsid w:val="00360AAA"/>
    <w:rsid w:val="003667D1"/>
    <w:rsid w:val="00366CED"/>
    <w:rsid w:val="003A0A55"/>
    <w:rsid w:val="003B1985"/>
    <w:rsid w:val="003B4EC3"/>
    <w:rsid w:val="003C0D7C"/>
    <w:rsid w:val="003C3F0E"/>
    <w:rsid w:val="003F7A14"/>
    <w:rsid w:val="00400475"/>
    <w:rsid w:val="00404F58"/>
    <w:rsid w:val="004051D3"/>
    <w:rsid w:val="00414E20"/>
    <w:rsid w:val="00425AC2"/>
    <w:rsid w:val="00427EA2"/>
    <w:rsid w:val="0043522F"/>
    <w:rsid w:val="00481631"/>
    <w:rsid w:val="00484557"/>
    <w:rsid w:val="0048569E"/>
    <w:rsid w:val="00493C91"/>
    <w:rsid w:val="004A1DEF"/>
    <w:rsid w:val="004A3BA0"/>
    <w:rsid w:val="004B22BA"/>
    <w:rsid w:val="004B2D02"/>
    <w:rsid w:val="004B7EAB"/>
    <w:rsid w:val="004C1C52"/>
    <w:rsid w:val="004C75DA"/>
    <w:rsid w:val="004D655A"/>
    <w:rsid w:val="004F3AA6"/>
    <w:rsid w:val="00520121"/>
    <w:rsid w:val="00523A14"/>
    <w:rsid w:val="00524519"/>
    <w:rsid w:val="005325E3"/>
    <w:rsid w:val="00564CDD"/>
    <w:rsid w:val="0056550A"/>
    <w:rsid w:val="005850D8"/>
    <w:rsid w:val="00590C3D"/>
    <w:rsid w:val="005C348C"/>
    <w:rsid w:val="005E5F9F"/>
    <w:rsid w:val="00613EA6"/>
    <w:rsid w:val="0062672F"/>
    <w:rsid w:val="00631373"/>
    <w:rsid w:val="00631657"/>
    <w:rsid w:val="00635E19"/>
    <w:rsid w:val="00652E0B"/>
    <w:rsid w:val="0065786F"/>
    <w:rsid w:val="00657D1F"/>
    <w:rsid w:val="00657EB8"/>
    <w:rsid w:val="00681542"/>
    <w:rsid w:val="006906CF"/>
    <w:rsid w:val="006A13C1"/>
    <w:rsid w:val="006A2860"/>
    <w:rsid w:val="006A55FB"/>
    <w:rsid w:val="006B12CD"/>
    <w:rsid w:val="006C1B96"/>
    <w:rsid w:val="006C701F"/>
    <w:rsid w:val="006D244A"/>
    <w:rsid w:val="006E156C"/>
    <w:rsid w:val="006E6239"/>
    <w:rsid w:val="006F0F3B"/>
    <w:rsid w:val="007056D2"/>
    <w:rsid w:val="00706554"/>
    <w:rsid w:val="0071590B"/>
    <w:rsid w:val="00722A2E"/>
    <w:rsid w:val="00733547"/>
    <w:rsid w:val="00747891"/>
    <w:rsid w:val="007524C2"/>
    <w:rsid w:val="007604E2"/>
    <w:rsid w:val="00770C5F"/>
    <w:rsid w:val="00771DCE"/>
    <w:rsid w:val="00776836"/>
    <w:rsid w:val="007A1DFC"/>
    <w:rsid w:val="007A7145"/>
    <w:rsid w:val="007B73D1"/>
    <w:rsid w:val="007C43DE"/>
    <w:rsid w:val="007D7A4C"/>
    <w:rsid w:val="007F5B4A"/>
    <w:rsid w:val="00802CE2"/>
    <w:rsid w:val="00843A3B"/>
    <w:rsid w:val="0085606A"/>
    <w:rsid w:val="0086615C"/>
    <w:rsid w:val="008807FB"/>
    <w:rsid w:val="00891179"/>
    <w:rsid w:val="008A01AF"/>
    <w:rsid w:val="008A25DF"/>
    <w:rsid w:val="008C27B6"/>
    <w:rsid w:val="008E2D1E"/>
    <w:rsid w:val="008E3D51"/>
    <w:rsid w:val="008E3E23"/>
    <w:rsid w:val="008E6DB1"/>
    <w:rsid w:val="008F6952"/>
    <w:rsid w:val="00904B98"/>
    <w:rsid w:val="0091529F"/>
    <w:rsid w:val="00916B47"/>
    <w:rsid w:val="00964919"/>
    <w:rsid w:val="009757F3"/>
    <w:rsid w:val="00984C5E"/>
    <w:rsid w:val="009A7989"/>
    <w:rsid w:val="009B7342"/>
    <w:rsid w:val="009E5FCD"/>
    <w:rsid w:val="009F1F6C"/>
    <w:rsid w:val="009F3610"/>
    <w:rsid w:val="009F3A76"/>
    <w:rsid w:val="009F7AF7"/>
    <w:rsid w:val="00A1195D"/>
    <w:rsid w:val="00A12569"/>
    <w:rsid w:val="00A16461"/>
    <w:rsid w:val="00A3603D"/>
    <w:rsid w:val="00A369EA"/>
    <w:rsid w:val="00A41B3E"/>
    <w:rsid w:val="00A43505"/>
    <w:rsid w:val="00A55810"/>
    <w:rsid w:val="00A576F0"/>
    <w:rsid w:val="00A72C51"/>
    <w:rsid w:val="00A740F4"/>
    <w:rsid w:val="00A83397"/>
    <w:rsid w:val="00A87FA5"/>
    <w:rsid w:val="00AA4437"/>
    <w:rsid w:val="00AA507B"/>
    <w:rsid w:val="00AB5480"/>
    <w:rsid w:val="00AC1A21"/>
    <w:rsid w:val="00AD24D1"/>
    <w:rsid w:val="00AE03B6"/>
    <w:rsid w:val="00AF2524"/>
    <w:rsid w:val="00AF4BFC"/>
    <w:rsid w:val="00AF5445"/>
    <w:rsid w:val="00AF6F97"/>
    <w:rsid w:val="00B02468"/>
    <w:rsid w:val="00B33467"/>
    <w:rsid w:val="00B42352"/>
    <w:rsid w:val="00B47BFB"/>
    <w:rsid w:val="00B62993"/>
    <w:rsid w:val="00B776F3"/>
    <w:rsid w:val="00B84B27"/>
    <w:rsid w:val="00B84D5B"/>
    <w:rsid w:val="00B93D6D"/>
    <w:rsid w:val="00B97CB4"/>
    <w:rsid w:val="00BA5DA1"/>
    <w:rsid w:val="00BA69C0"/>
    <w:rsid w:val="00BB2090"/>
    <w:rsid w:val="00BC5BA8"/>
    <w:rsid w:val="00BD1ABE"/>
    <w:rsid w:val="00BD6E00"/>
    <w:rsid w:val="00BE0E73"/>
    <w:rsid w:val="00BF221A"/>
    <w:rsid w:val="00C02255"/>
    <w:rsid w:val="00C164E7"/>
    <w:rsid w:val="00C34373"/>
    <w:rsid w:val="00C450BA"/>
    <w:rsid w:val="00C56DE6"/>
    <w:rsid w:val="00C727BE"/>
    <w:rsid w:val="00C73391"/>
    <w:rsid w:val="00C878B4"/>
    <w:rsid w:val="00CA3659"/>
    <w:rsid w:val="00CA57AD"/>
    <w:rsid w:val="00CC437E"/>
    <w:rsid w:val="00CD609D"/>
    <w:rsid w:val="00CF75B8"/>
    <w:rsid w:val="00D00950"/>
    <w:rsid w:val="00D10B63"/>
    <w:rsid w:val="00D35927"/>
    <w:rsid w:val="00D37BC4"/>
    <w:rsid w:val="00D40FBB"/>
    <w:rsid w:val="00D54B2A"/>
    <w:rsid w:val="00D65B9E"/>
    <w:rsid w:val="00D9644A"/>
    <w:rsid w:val="00DA052C"/>
    <w:rsid w:val="00DA3840"/>
    <w:rsid w:val="00DD4B97"/>
    <w:rsid w:val="00DD5BCB"/>
    <w:rsid w:val="00DE220F"/>
    <w:rsid w:val="00DE5E30"/>
    <w:rsid w:val="00DF0605"/>
    <w:rsid w:val="00DF43A1"/>
    <w:rsid w:val="00E12BBE"/>
    <w:rsid w:val="00E12CB9"/>
    <w:rsid w:val="00E25D8D"/>
    <w:rsid w:val="00E307F9"/>
    <w:rsid w:val="00E34D61"/>
    <w:rsid w:val="00E42EA9"/>
    <w:rsid w:val="00E432C9"/>
    <w:rsid w:val="00E448C6"/>
    <w:rsid w:val="00E51820"/>
    <w:rsid w:val="00E54E06"/>
    <w:rsid w:val="00E60A33"/>
    <w:rsid w:val="00E61035"/>
    <w:rsid w:val="00E73025"/>
    <w:rsid w:val="00E75F83"/>
    <w:rsid w:val="00E9211C"/>
    <w:rsid w:val="00E94719"/>
    <w:rsid w:val="00E969DC"/>
    <w:rsid w:val="00EA1DE3"/>
    <w:rsid w:val="00EC0D87"/>
    <w:rsid w:val="00EC0F08"/>
    <w:rsid w:val="00EE2009"/>
    <w:rsid w:val="00EE2DAF"/>
    <w:rsid w:val="00EE7409"/>
    <w:rsid w:val="00F037EC"/>
    <w:rsid w:val="00F12155"/>
    <w:rsid w:val="00F14DA6"/>
    <w:rsid w:val="00F155D3"/>
    <w:rsid w:val="00F15E35"/>
    <w:rsid w:val="00F30E00"/>
    <w:rsid w:val="00F37C3F"/>
    <w:rsid w:val="00F40E84"/>
    <w:rsid w:val="00F43540"/>
    <w:rsid w:val="00F47E45"/>
    <w:rsid w:val="00F50125"/>
    <w:rsid w:val="00F70536"/>
    <w:rsid w:val="00F709EF"/>
    <w:rsid w:val="00F80B26"/>
    <w:rsid w:val="00F952CE"/>
    <w:rsid w:val="00F95E71"/>
    <w:rsid w:val="00FA5D30"/>
    <w:rsid w:val="00FA638A"/>
    <w:rsid w:val="00FB3B90"/>
    <w:rsid w:val="00FB61EE"/>
    <w:rsid w:val="00FB7FC8"/>
    <w:rsid w:val="00FC0DB0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DBE71"/>
  <w15:docId w15:val="{F50A4A3A-E973-4D6E-93D0-D3B77BA7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customStyle="1" w:styleId="Default">
    <w:name w:val="Default"/>
    <w:rsid w:val="00DF43A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pautaitemanexo">
    <w:name w:val="pautaitemanexo"/>
    <w:basedOn w:val="Fontepargpadro"/>
    <w:rsid w:val="00843A3B"/>
  </w:style>
  <w:style w:type="table" w:styleId="Tabelacomgrade">
    <w:name w:val="Table Grid"/>
    <w:basedOn w:val="Tabelanormal"/>
    <w:uiPriority w:val="59"/>
    <w:rsid w:val="004C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2976A7"/>
    <w:pPr>
      <w:jc w:val="center"/>
    </w:pPr>
    <w:rPr>
      <w:rFonts w:ascii="Arial" w:hAnsi="Arial"/>
      <w:b/>
      <w:bCs/>
      <w:iCs/>
      <w:sz w:val="24"/>
    </w:rPr>
  </w:style>
  <w:style w:type="character" w:customStyle="1" w:styleId="SubttuloChar">
    <w:name w:val="Subtítulo Char"/>
    <w:basedOn w:val="Fontepargpadro"/>
    <w:link w:val="Subttulo"/>
    <w:rsid w:val="002976A7"/>
    <w:rPr>
      <w:rFonts w:ascii="Arial" w:hAnsi="Arial"/>
      <w:b/>
      <w:bCs/>
      <w:iCs/>
      <w:sz w:val="24"/>
    </w:rPr>
  </w:style>
  <w:style w:type="paragraph" w:styleId="Ttulo">
    <w:name w:val="Title"/>
    <w:basedOn w:val="Normal"/>
    <w:link w:val="TtuloChar"/>
    <w:qFormat/>
    <w:rsid w:val="002976A7"/>
    <w:pPr>
      <w:jc w:val="center"/>
    </w:pPr>
    <w:rPr>
      <w:rFonts w:ascii="Arial" w:hAnsi="Arial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2976A7"/>
    <w:rPr>
      <w:rFonts w:ascii="Arial" w:hAnsi="Arial" w:cs="Arial"/>
      <w:b/>
      <w:bCs/>
    </w:rPr>
  </w:style>
  <w:style w:type="table" w:styleId="TabelaSimples2">
    <w:name w:val="Plain Table 2"/>
    <w:basedOn w:val="Tabelanormal"/>
    <w:uiPriority w:val="42"/>
    <w:rsid w:val="002976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2976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2976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cartas%20da%20Escola\papel%20carta_comunic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C3E9-DBE2-4D03-9104-49D73D36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carta_comunicacao</Template>
  <TotalTime>37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Sato</dc:creator>
  <cp:keywords/>
  <dc:description/>
  <cp:lastModifiedBy>Heidi</cp:lastModifiedBy>
  <cp:revision>3</cp:revision>
  <cp:lastPrinted>2019-11-14T13:59:00Z</cp:lastPrinted>
  <dcterms:created xsi:type="dcterms:W3CDTF">2020-04-30T13:17:00Z</dcterms:created>
  <dcterms:modified xsi:type="dcterms:W3CDTF">2020-04-30T13:44:00Z</dcterms:modified>
</cp:coreProperties>
</file>