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C" w:rsidRDefault="00291FBC" w:rsidP="00291FBC">
      <w:pPr>
        <w:rPr>
          <w:b/>
        </w:rPr>
      </w:pPr>
    </w:p>
    <w:p w:rsidR="00291FBC" w:rsidRDefault="00291FBC" w:rsidP="00291FBC">
      <w:pPr>
        <w:jc w:val="center"/>
        <w:rPr>
          <w:rFonts w:asciiTheme="majorHAnsi" w:hAnsiTheme="majorHAnsi"/>
          <w:b/>
          <w:sz w:val="24"/>
          <w:szCs w:val="24"/>
        </w:rPr>
      </w:pPr>
      <w:r w:rsidRPr="00B80150">
        <w:rPr>
          <w:rFonts w:asciiTheme="majorHAnsi" w:hAnsiTheme="majorHAnsi"/>
          <w:b/>
          <w:sz w:val="24"/>
          <w:szCs w:val="24"/>
        </w:rPr>
        <w:t xml:space="preserve">CARTA DE ACEITE PARA TUTORIA DE </w:t>
      </w:r>
      <w:r w:rsidR="00E9539C">
        <w:rPr>
          <w:rFonts w:asciiTheme="majorHAnsi" w:hAnsiTheme="majorHAnsi"/>
          <w:b/>
          <w:sz w:val="24"/>
          <w:szCs w:val="24"/>
        </w:rPr>
        <w:t>PÓS-GRADUAÇÃO</w:t>
      </w:r>
    </w:p>
    <w:p w:rsidR="00291FBC" w:rsidRPr="00B80150" w:rsidRDefault="00291FBC" w:rsidP="00291FBC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1FBC" w:rsidRPr="00B80150" w:rsidRDefault="00291FBC" w:rsidP="00291FBC">
      <w:pPr>
        <w:jc w:val="both"/>
        <w:rPr>
          <w:rFonts w:asciiTheme="majorHAnsi" w:hAnsiTheme="majorHAnsi"/>
          <w:sz w:val="24"/>
          <w:szCs w:val="24"/>
        </w:rPr>
      </w:pPr>
    </w:p>
    <w:p w:rsidR="00291FBC" w:rsidRDefault="00291FBC" w:rsidP="001A0FE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80150">
        <w:rPr>
          <w:rFonts w:asciiTheme="majorHAnsi" w:hAnsiTheme="majorHAnsi"/>
          <w:sz w:val="24"/>
          <w:szCs w:val="24"/>
        </w:rPr>
        <w:t>Prof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Pr="00B80150">
        <w:rPr>
          <w:rFonts w:asciiTheme="majorHAnsi" w:hAnsiTheme="majorHAnsi"/>
          <w:sz w:val="24"/>
          <w:szCs w:val="24"/>
        </w:rPr>
        <w:t>(a).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80150"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Pr="00B80150">
        <w:rPr>
          <w:rFonts w:asciiTheme="majorHAnsi" w:hAnsiTheme="majorHAnsi"/>
          <w:sz w:val="24"/>
          <w:szCs w:val="24"/>
        </w:rPr>
        <w:t>(a).____________________________________________________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="00E9539C">
        <w:rPr>
          <w:rFonts w:asciiTheme="majorHAnsi" w:hAnsiTheme="majorHAnsi"/>
          <w:sz w:val="24"/>
          <w:szCs w:val="24"/>
        </w:rPr>
        <w:t xml:space="preserve">, nº </w:t>
      </w:r>
      <w:r w:rsidRPr="00B80150">
        <w:rPr>
          <w:rFonts w:asciiTheme="majorHAnsi" w:hAnsiTheme="majorHAnsi"/>
          <w:sz w:val="24"/>
          <w:szCs w:val="24"/>
        </w:rPr>
        <w:t>USP______________</w:t>
      </w:r>
      <w:r>
        <w:rPr>
          <w:rFonts w:asciiTheme="majorHAnsi" w:hAnsiTheme="majorHAnsi"/>
          <w:sz w:val="24"/>
          <w:szCs w:val="24"/>
        </w:rPr>
        <w:t>_____</w:t>
      </w:r>
      <w:r w:rsidRPr="00B801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</w:t>
      </w:r>
      <w:r w:rsidR="00E9539C">
        <w:rPr>
          <w:rFonts w:asciiTheme="majorHAnsi" w:hAnsiTheme="majorHAnsi"/>
          <w:sz w:val="24"/>
          <w:szCs w:val="24"/>
        </w:rPr>
        <w:t>__</w:t>
      </w:r>
      <w:r w:rsidRPr="00B8015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0150">
        <w:rPr>
          <w:rFonts w:asciiTheme="majorHAnsi" w:hAnsiTheme="majorHAnsi"/>
          <w:sz w:val="24"/>
          <w:szCs w:val="24"/>
        </w:rPr>
        <w:t>do</w:t>
      </w:r>
      <w:r w:rsidR="00E9539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Programa de P</w:t>
      </w:r>
      <w:r w:rsidRPr="00B80150">
        <w:rPr>
          <w:rFonts w:asciiTheme="majorHAnsi" w:hAnsiTheme="majorHAnsi"/>
          <w:sz w:val="24"/>
          <w:szCs w:val="24"/>
        </w:rPr>
        <w:t xml:space="preserve">ós-graduação </w:t>
      </w:r>
      <w:r w:rsidR="00E9539C">
        <w:rPr>
          <w:rFonts w:asciiTheme="majorHAnsi" w:hAnsiTheme="majorHAnsi"/>
          <w:sz w:val="24"/>
          <w:szCs w:val="24"/>
        </w:rPr>
        <w:t xml:space="preserve">em </w:t>
      </w:r>
      <w:r w:rsidRPr="00B80150"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sz w:val="24"/>
          <w:szCs w:val="24"/>
        </w:rPr>
        <w:t>_________________________________</w:t>
      </w:r>
      <w:r w:rsidRPr="00B80150">
        <w:rPr>
          <w:rFonts w:asciiTheme="majorHAnsi" w:hAnsiTheme="majorHAnsi"/>
          <w:sz w:val="24"/>
          <w:szCs w:val="24"/>
        </w:rPr>
        <w:t>declaro estar  ciente da vinda do</w:t>
      </w:r>
      <w:r w:rsidR="00E9539C">
        <w:rPr>
          <w:rFonts w:asciiTheme="majorHAnsi" w:hAnsiTheme="majorHAnsi"/>
          <w:sz w:val="24"/>
          <w:szCs w:val="24"/>
        </w:rPr>
        <w:t xml:space="preserve"> </w:t>
      </w:r>
      <w:r w:rsidRPr="00B80150">
        <w:rPr>
          <w:rFonts w:asciiTheme="majorHAnsi" w:hAnsiTheme="majorHAnsi"/>
          <w:sz w:val="24"/>
          <w:szCs w:val="24"/>
        </w:rPr>
        <w:t>Sr.(a).______________________________________________</w:t>
      </w:r>
      <w:r>
        <w:rPr>
          <w:rFonts w:asciiTheme="majorHAnsi" w:hAnsiTheme="majorHAnsi"/>
          <w:sz w:val="24"/>
          <w:szCs w:val="24"/>
        </w:rPr>
        <w:t>__________</w:t>
      </w:r>
      <w:r w:rsidR="00E9539C">
        <w:rPr>
          <w:rFonts w:asciiTheme="majorHAnsi" w:hAnsiTheme="majorHAnsi"/>
          <w:sz w:val="24"/>
          <w:szCs w:val="24"/>
        </w:rPr>
        <w:t xml:space="preserve">_________________________da Universidade_________________________________________________para realização de intercâmbio acadêmico </w:t>
      </w:r>
      <w:r w:rsidRPr="00B80150">
        <w:rPr>
          <w:rFonts w:asciiTheme="majorHAnsi" w:hAnsiTheme="majorHAnsi"/>
          <w:sz w:val="24"/>
          <w:szCs w:val="24"/>
        </w:rPr>
        <w:t>na ECA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80150">
        <w:rPr>
          <w:rFonts w:asciiTheme="majorHAnsi" w:hAnsiTheme="majorHAnsi"/>
          <w:sz w:val="24"/>
          <w:szCs w:val="24"/>
        </w:rPr>
        <w:t>bem como</w:t>
      </w:r>
      <w:r>
        <w:rPr>
          <w:rFonts w:asciiTheme="majorHAnsi" w:hAnsiTheme="majorHAnsi"/>
          <w:sz w:val="24"/>
          <w:szCs w:val="24"/>
        </w:rPr>
        <w:t>,</w:t>
      </w:r>
      <w:r w:rsidRPr="00B80150">
        <w:rPr>
          <w:rFonts w:asciiTheme="majorHAnsi" w:hAnsiTheme="majorHAnsi"/>
          <w:sz w:val="24"/>
          <w:szCs w:val="24"/>
        </w:rPr>
        <w:t xml:space="preserve">  aceito ser </w:t>
      </w:r>
      <w:r>
        <w:rPr>
          <w:rFonts w:asciiTheme="majorHAnsi" w:hAnsiTheme="majorHAnsi"/>
          <w:sz w:val="24"/>
          <w:szCs w:val="24"/>
        </w:rPr>
        <w:t xml:space="preserve">seu tutor durante  </w:t>
      </w:r>
      <w:r w:rsidR="00E9539C">
        <w:rPr>
          <w:rFonts w:asciiTheme="majorHAnsi" w:hAnsiTheme="majorHAnsi"/>
          <w:sz w:val="24"/>
          <w:szCs w:val="24"/>
        </w:rPr>
        <w:t>o  período</w:t>
      </w:r>
      <w:r w:rsidRPr="00B80150">
        <w:rPr>
          <w:rFonts w:asciiTheme="majorHAnsi" w:hAnsiTheme="majorHAnsi"/>
          <w:sz w:val="24"/>
          <w:szCs w:val="24"/>
        </w:rPr>
        <w:t xml:space="preserve">. </w:t>
      </w:r>
    </w:p>
    <w:p w:rsidR="00291FBC" w:rsidRDefault="00291FBC" w:rsidP="001A0F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São Paulo,______de_________________________de 20_____.</w:t>
      </w:r>
    </w:p>
    <w:p w:rsidR="00291FBC" w:rsidRDefault="00291FBC" w:rsidP="001A0FEB">
      <w:pPr>
        <w:spacing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291FBC" w:rsidRDefault="00291FBC" w:rsidP="001A0FEB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</w:t>
      </w:r>
    </w:p>
    <w:p w:rsidR="00291FBC" w:rsidRDefault="00291FBC" w:rsidP="001A0FEB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(assinatura obrigatória)</w:t>
      </w:r>
    </w:p>
    <w:p w:rsidR="00291FBC" w:rsidRDefault="00291FBC" w:rsidP="00291FBC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</w:p>
    <w:p w:rsidR="00291FBC" w:rsidRDefault="00291FBC" w:rsidP="00291FBC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91FBC" w:rsidRDefault="00291FBC" w:rsidP="00291FBC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291FBC" w:rsidRDefault="00291FBC" w:rsidP="00291FBC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291FBC" w:rsidRPr="00B80150" w:rsidRDefault="00291FBC" w:rsidP="00291FB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E261A">
        <w:rPr>
          <w:rFonts w:asciiTheme="majorHAnsi" w:hAnsiTheme="majorHAnsi"/>
          <w:b/>
          <w:color w:val="FF0000"/>
          <w:sz w:val="24"/>
          <w:szCs w:val="24"/>
        </w:rPr>
        <w:t>ATENÇÃO:</w:t>
      </w:r>
      <w:r w:rsidRPr="00CE261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0028E">
        <w:rPr>
          <w:rFonts w:asciiTheme="majorHAnsi" w:hAnsiTheme="majorHAnsi"/>
          <w:sz w:val="24"/>
          <w:szCs w:val="24"/>
        </w:rPr>
        <w:t xml:space="preserve">Após </w:t>
      </w:r>
      <w:r>
        <w:rPr>
          <w:rFonts w:asciiTheme="majorHAnsi" w:hAnsiTheme="majorHAnsi"/>
          <w:sz w:val="24"/>
          <w:szCs w:val="24"/>
        </w:rPr>
        <w:t>preencher o documento, o professor deverá assiná-lo, digitalizá-lo e enviá-lo ao</w:t>
      </w:r>
      <w:r w:rsidR="00E9539C">
        <w:rPr>
          <w:rFonts w:asciiTheme="majorHAnsi" w:hAnsiTheme="majorHAnsi"/>
          <w:sz w:val="24"/>
          <w:szCs w:val="24"/>
        </w:rPr>
        <w:t xml:space="preserve"> estudante de pós-graduação</w:t>
      </w:r>
      <w:r>
        <w:rPr>
          <w:rFonts w:asciiTheme="majorHAnsi" w:hAnsiTheme="majorHAnsi"/>
          <w:sz w:val="24"/>
          <w:szCs w:val="24"/>
        </w:rPr>
        <w:t xml:space="preserve">, para que este dê prosseguimento ao processo de candidatura com </w:t>
      </w:r>
      <w:r w:rsidR="00E9539C">
        <w:rPr>
          <w:rFonts w:asciiTheme="majorHAnsi" w:hAnsiTheme="majorHAnsi"/>
          <w:sz w:val="24"/>
          <w:szCs w:val="24"/>
        </w:rPr>
        <w:t xml:space="preserve">a </w:t>
      </w:r>
      <w:proofErr w:type="gramStart"/>
      <w:r>
        <w:rPr>
          <w:rFonts w:asciiTheme="majorHAnsi" w:hAnsiTheme="majorHAnsi"/>
          <w:sz w:val="24"/>
          <w:szCs w:val="24"/>
        </w:rPr>
        <w:t>CRInt</w:t>
      </w:r>
      <w:proofErr w:type="gramEnd"/>
      <w:r>
        <w:rPr>
          <w:rFonts w:asciiTheme="majorHAnsi" w:hAnsiTheme="majorHAnsi"/>
          <w:sz w:val="24"/>
          <w:szCs w:val="24"/>
        </w:rPr>
        <w:t xml:space="preserve">/ECA.  </w:t>
      </w:r>
    </w:p>
    <w:p w:rsidR="00C64F3B" w:rsidRDefault="00C64F3B" w:rsidP="00C64F3B">
      <w:pPr>
        <w:pStyle w:val="SemEspaamento"/>
        <w:spacing w:line="360" w:lineRule="auto"/>
        <w:rPr>
          <w:rFonts w:asciiTheme="majorHAnsi" w:hAnsiTheme="majorHAnsi"/>
          <w:b/>
          <w:szCs w:val="22"/>
        </w:rPr>
      </w:pPr>
    </w:p>
    <w:sectPr w:rsidR="00C64F3B" w:rsidSect="00291FBC">
      <w:headerReference w:type="default" r:id="rId9"/>
      <w:footerReference w:type="default" r:id="rId10"/>
      <w:pgSz w:w="11907" w:h="16840" w:code="9"/>
      <w:pgMar w:top="1701" w:right="1701" w:bottom="1701" w:left="1701" w:header="992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D" w:rsidRDefault="008B0B0D">
      <w:r>
        <w:separator/>
      </w:r>
    </w:p>
  </w:endnote>
  <w:endnote w:type="continuationSeparator" w:id="0">
    <w:p w:rsidR="008B0B0D" w:rsidRDefault="008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C" w:rsidRPr="0010028E" w:rsidRDefault="00A73BFC" w:rsidP="0010028E">
    <w:pPr>
      <w:pStyle w:val="SemEspaamento"/>
      <w:rPr>
        <w:rFonts w:ascii="Arial" w:hAnsi="Arial" w:cs="Arial"/>
        <w:b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COMISSÃO DE RELAÇÕES INTERNACIONAIS</w:t>
    </w:r>
    <w:r w:rsidR="006E156C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 xml:space="preserve"> </w:t>
    </w:r>
    <w:r w:rsidR="00D7288F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(</w:t>
    </w:r>
    <w:proofErr w:type="gramStart"/>
    <w:r w:rsidR="00D7288F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CRInt</w:t>
    </w:r>
    <w:proofErr w:type="gramEnd"/>
    <w:r w:rsidR="006E156C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)</w:t>
    </w:r>
  </w:p>
  <w:p w:rsidR="006E156C" w:rsidRPr="0010028E" w:rsidRDefault="00524519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Av. Pro</w:t>
    </w:r>
    <w:r w:rsidR="0004742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f. Lúcio Martins Rodrigues, 443 – 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Prédio </w:t>
    </w:r>
    <w:proofErr w:type="gramStart"/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Central</w:t>
    </w:r>
    <w:proofErr w:type="gramEnd"/>
  </w:p>
  <w:p w:rsidR="00524519" w:rsidRPr="0010028E" w:rsidRDefault="00524519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Cidade Universitária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. 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05508-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0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2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0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</w:t>
    </w:r>
    <w:r w:rsidR="00F50125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São Paulo/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SP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Brasil</w:t>
    </w:r>
  </w:p>
  <w:p w:rsidR="006E156C" w:rsidRPr="0010028E" w:rsidRDefault="00A73BFC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www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.eca.usp.br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/crint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| 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crint-eca@usp.br | incoming.eca@</w:t>
    </w:r>
    <w:r w:rsidR="001C7718" w:rsidRPr="0010028E">
      <w:rPr>
        <w:rFonts w:ascii="Arial" w:hAnsi="Arial" w:cs="Arial"/>
        <w:snapToGrid w:val="0"/>
        <w:color w:val="1F497D" w:themeColor="text2"/>
        <w:sz w:val="16"/>
        <w:szCs w:val="16"/>
      </w:rPr>
      <w:t>usp.br</w:t>
    </w:r>
  </w:p>
  <w:p w:rsidR="00524519" w:rsidRPr="0010028E" w:rsidRDefault="006E156C" w:rsidP="0010028E">
    <w:pPr>
      <w:pStyle w:val="SemEspaamento"/>
      <w:rPr>
        <w:rFonts w:ascii="Arial" w:hAnsi="Arial" w:cs="Arial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Fone: +55 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11 3091</w:t>
    </w:r>
    <w:r w:rsidR="00524519" w:rsidRPr="0010028E">
      <w:rPr>
        <w:rFonts w:ascii="Arial" w:hAnsi="Arial" w:cs="Arial"/>
        <w:snapToGrid w:val="0"/>
        <w:color w:val="1F497D" w:themeColor="text2"/>
        <w:sz w:val="16"/>
        <w:szCs w:val="16"/>
      </w:rPr>
      <w:t>-</w:t>
    </w:r>
    <w:r w:rsidR="00A73BFC" w:rsidRPr="0010028E">
      <w:rPr>
        <w:rFonts w:ascii="Arial" w:hAnsi="Arial" w:cs="Arial"/>
        <w:snapToGrid w:val="0"/>
        <w:color w:val="1F497D" w:themeColor="text2"/>
        <w:sz w:val="16"/>
        <w:szCs w:val="16"/>
      </w:rPr>
      <w:t>4478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D" w:rsidRDefault="008B0B0D">
      <w:r>
        <w:separator/>
      </w:r>
    </w:p>
  </w:footnote>
  <w:footnote w:type="continuationSeparator" w:id="0">
    <w:p w:rsidR="008B0B0D" w:rsidRDefault="008B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2C" w:rsidRDefault="00BD4157" w:rsidP="0004742C">
    <w:pPr>
      <w:rPr>
        <w:noProof/>
      </w:rPr>
    </w:pPr>
    <w:r>
      <w:rPr>
        <w:noProof/>
        <w:lang w:eastAsia="pt-BR"/>
      </w:rPr>
      <w:drawing>
        <wp:inline distT="0" distB="0" distL="0" distR="0" wp14:anchorId="45FC30EA" wp14:editId="76ED5201">
          <wp:extent cx="5581650" cy="571500"/>
          <wp:effectExtent l="0" t="0" r="0" b="0"/>
          <wp:docPr id="1" name="Imagem 1" descr="logo_ECA p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A p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FC"/>
    <w:rsid w:val="0004742C"/>
    <w:rsid w:val="000969A0"/>
    <w:rsid w:val="000E5AEF"/>
    <w:rsid w:val="000F660F"/>
    <w:rsid w:val="0010028E"/>
    <w:rsid w:val="001178E6"/>
    <w:rsid w:val="001667FA"/>
    <w:rsid w:val="001670CD"/>
    <w:rsid w:val="00196106"/>
    <w:rsid w:val="001A0FEB"/>
    <w:rsid w:val="001C41E1"/>
    <w:rsid w:val="001C7718"/>
    <w:rsid w:val="001D43D8"/>
    <w:rsid w:val="00291FBC"/>
    <w:rsid w:val="00296F2A"/>
    <w:rsid w:val="00312B0D"/>
    <w:rsid w:val="0031377C"/>
    <w:rsid w:val="003667D1"/>
    <w:rsid w:val="00366CED"/>
    <w:rsid w:val="003E321B"/>
    <w:rsid w:val="00404F58"/>
    <w:rsid w:val="00481631"/>
    <w:rsid w:val="00483365"/>
    <w:rsid w:val="00497672"/>
    <w:rsid w:val="004C2653"/>
    <w:rsid w:val="00520121"/>
    <w:rsid w:val="00524519"/>
    <w:rsid w:val="0056550A"/>
    <w:rsid w:val="005C348C"/>
    <w:rsid w:val="0062672F"/>
    <w:rsid w:val="00657D1F"/>
    <w:rsid w:val="00657EB8"/>
    <w:rsid w:val="006D244A"/>
    <w:rsid w:val="006E156C"/>
    <w:rsid w:val="006E6239"/>
    <w:rsid w:val="00747891"/>
    <w:rsid w:val="007523BC"/>
    <w:rsid w:val="007604E2"/>
    <w:rsid w:val="007772D2"/>
    <w:rsid w:val="007B78FB"/>
    <w:rsid w:val="007D0C6E"/>
    <w:rsid w:val="007F5B4A"/>
    <w:rsid w:val="00802CE2"/>
    <w:rsid w:val="0085606A"/>
    <w:rsid w:val="008A25DF"/>
    <w:rsid w:val="008B0B0D"/>
    <w:rsid w:val="008B1AE4"/>
    <w:rsid w:val="008B3543"/>
    <w:rsid w:val="008B3857"/>
    <w:rsid w:val="008E3D51"/>
    <w:rsid w:val="008F6952"/>
    <w:rsid w:val="009E5FCD"/>
    <w:rsid w:val="009F3610"/>
    <w:rsid w:val="00A576F0"/>
    <w:rsid w:val="00A73BFC"/>
    <w:rsid w:val="00AA31DC"/>
    <w:rsid w:val="00AE03B6"/>
    <w:rsid w:val="00AF5445"/>
    <w:rsid w:val="00AF6F97"/>
    <w:rsid w:val="00B47BFB"/>
    <w:rsid w:val="00B84B27"/>
    <w:rsid w:val="00BD4157"/>
    <w:rsid w:val="00BD6E00"/>
    <w:rsid w:val="00C164E7"/>
    <w:rsid w:val="00C450BA"/>
    <w:rsid w:val="00C56DE6"/>
    <w:rsid w:val="00C64F3B"/>
    <w:rsid w:val="00C67229"/>
    <w:rsid w:val="00C878B4"/>
    <w:rsid w:val="00CA3659"/>
    <w:rsid w:val="00CC437E"/>
    <w:rsid w:val="00CC6F14"/>
    <w:rsid w:val="00D54B2A"/>
    <w:rsid w:val="00D6100E"/>
    <w:rsid w:val="00D7288F"/>
    <w:rsid w:val="00E25D8D"/>
    <w:rsid w:val="00E51820"/>
    <w:rsid w:val="00E54E06"/>
    <w:rsid w:val="00E60A33"/>
    <w:rsid w:val="00E73025"/>
    <w:rsid w:val="00E9539C"/>
    <w:rsid w:val="00EC5CF2"/>
    <w:rsid w:val="00F40E84"/>
    <w:rsid w:val="00F50125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24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36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SemEspaamento">
    <w:name w:val="No Spacing"/>
    <w:uiPriority w:val="1"/>
    <w:qFormat/>
    <w:rsid w:val="00C64F3B"/>
    <w:rPr>
      <w:rFonts w:ascii="Bookman Old Style" w:hAnsi="Bookman Old Style"/>
      <w:sz w:val="22"/>
    </w:rPr>
  </w:style>
  <w:style w:type="table" w:styleId="Tabelacomgrade">
    <w:name w:val="Table Grid"/>
    <w:basedOn w:val="Tabelanormal"/>
    <w:uiPriority w:val="59"/>
    <w:rsid w:val="008B1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24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36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SemEspaamento">
    <w:name w:val="No Spacing"/>
    <w:uiPriority w:val="1"/>
    <w:qFormat/>
    <w:rsid w:val="00C64F3B"/>
    <w:rPr>
      <w:rFonts w:ascii="Bookman Old Style" w:hAnsi="Bookman Old Style"/>
      <w:sz w:val="22"/>
    </w:rPr>
  </w:style>
  <w:style w:type="table" w:styleId="Tabelacomgrade">
    <w:name w:val="Table Grid"/>
    <w:basedOn w:val="Tabelanormal"/>
    <w:uiPriority w:val="59"/>
    <w:rsid w:val="008B1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sedbls2\Downloads\Papel_carta_Dire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9C57-09F3-44F9-9005-2C7727A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Papel_carta_Diretoria.dot</Template>
  <TotalTime>0</TotalTime>
  <Pages>1</Pages>
  <Words>73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Thaise Desirree Braga Lucena da Silva</dc:creator>
  <cp:lastModifiedBy>Thaise Desirree Braga Lucena da Silva</cp:lastModifiedBy>
  <cp:revision>3</cp:revision>
  <cp:lastPrinted>2015-01-28T14:28:00Z</cp:lastPrinted>
  <dcterms:created xsi:type="dcterms:W3CDTF">2015-02-02T14:29:00Z</dcterms:created>
  <dcterms:modified xsi:type="dcterms:W3CDTF">2015-02-02T14:29:00Z</dcterms:modified>
</cp:coreProperties>
</file>