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142C" w14:textId="77777777" w:rsidR="00AD1C07" w:rsidRDefault="003362C4" w:rsidP="0079598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9E92" wp14:editId="5F4BF797">
                <wp:simplePos x="0" y="0"/>
                <wp:positionH relativeFrom="column">
                  <wp:posOffset>1452245</wp:posOffset>
                </wp:positionH>
                <wp:positionV relativeFrom="paragraph">
                  <wp:posOffset>-73248</wp:posOffset>
                </wp:positionV>
                <wp:extent cx="3821430" cy="321945"/>
                <wp:effectExtent l="0" t="0" r="0" b="190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0D54" w14:textId="77777777" w:rsidR="003362C4" w:rsidRDefault="003362C4" w:rsidP="003362C4">
                            <w:pPr>
                              <w:jc w:val="center"/>
                            </w:pPr>
                            <w:r w:rsidRPr="00795986">
                              <w:rPr>
                                <w:b/>
                                <w:color w:val="D9D9D9" w:themeColor="background1" w:themeShade="D9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“imprimir frente e verso”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9E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4.35pt;margin-top:-5.75pt;width:300.9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" filled="f" stroked="f">
                <v:textbox>
                  <w:txbxContent>
                    <w:p w14:paraId="76C40D54" w14:textId="77777777" w:rsidR="003362C4" w:rsidRDefault="003362C4" w:rsidP="003362C4">
                      <w:pPr>
                        <w:jc w:val="center"/>
                      </w:pPr>
                      <w:r w:rsidRPr="00795986">
                        <w:rPr>
                          <w:b/>
                          <w:color w:val="D9D9D9" w:themeColor="background1" w:themeShade="D9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“imprimir frente e verso”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959634" w14:textId="77777777" w:rsidR="003362C4" w:rsidRDefault="009F5727" w:rsidP="007959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6650AC" wp14:editId="703190C7">
            <wp:extent cx="6299860" cy="640125"/>
            <wp:effectExtent l="0" t="0" r="5715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42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27E7" w14:textId="77777777" w:rsidR="003362C4" w:rsidRPr="00795986" w:rsidRDefault="003362C4" w:rsidP="003362C4">
      <w:pPr>
        <w:jc w:val="center"/>
        <w:rPr>
          <w:sz w:val="24"/>
          <w:szCs w:val="24"/>
        </w:rPr>
      </w:pPr>
    </w:p>
    <w:p w14:paraId="43F788AF" w14:textId="77777777" w:rsidR="00795986" w:rsidRPr="00795986" w:rsidRDefault="00795986" w:rsidP="00795986">
      <w:pPr>
        <w:spacing w:line="36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986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MÚSICA DA ECA-USP</w:t>
      </w:r>
    </w:p>
    <w:p w14:paraId="0A436B28" w14:textId="77777777" w:rsidR="007F1304" w:rsidRPr="007F1304" w:rsidRDefault="007F1304" w:rsidP="001A1236">
      <w:pPr>
        <w:pStyle w:val="Corpodetexto"/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28"/>
          <w:szCs w:val="22"/>
          <w:lang w:val="pt-PT" w:eastAsia="pt-PT" w:bidi="pt-PT"/>
        </w:rPr>
      </w:pPr>
      <w:r w:rsidRPr="007F1304">
        <w:rPr>
          <w:rFonts w:ascii="Calibri" w:eastAsia="Calibri" w:hAnsi="Calibri" w:cs="Calibri"/>
          <w:b/>
          <w:sz w:val="28"/>
          <w:szCs w:val="22"/>
          <w:lang w:val="pt-PT" w:eastAsia="pt-PT" w:bidi="pt-PT"/>
        </w:rPr>
        <w:t>Formulário de Avaliação Final do Trabalho de Conclusão de Curso – TCC</w:t>
      </w:r>
    </w:p>
    <w:p w14:paraId="57729F3E" w14:textId="77777777" w:rsidR="001A1236" w:rsidRPr="001A1236" w:rsidRDefault="001A1236" w:rsidP="001A1236">
      <w:pPr>
        <w:pStyle w:val="Corpodetexto"/>
        <w:widowControl w:val="0"/>
        <w:autoSpaceDE w:val="0"/>
        <w:autoSpaceDN w:val="0"/>
        <w:ind w:left="629" w:right="850"/>
        <w:jc w:val="center"/>
        <w:rPr>
          <w:rFonts w:ascii="Calibri" w:eastAsia="Calibri" w:hAnsi="Calibri" w:cs="Calibri"/>
          <w:sz w:val="22"/>
          <w:szCs w:val="22"/>
          <w:lang w:val="pt-PT" w:eastAsia="pt-PT" w:bidi="pt-PT"/>
        </w:rPr>
      </w:pPr>
      <w:r w:rsidRPr="001A1236">
        <w:rPr>
          <w:rFonts w:ascii="Calibri" w:eastAsia="Calibri" w:hAnsi="Calibri" w:cs="Calibri"/>
          <w:sz w:val="22"/>
          <w:szCs w:val="22"/>
          <w:lang w:val="pt-PT" w:eastAsia="pt-PT" w:bidi="pt-PT"/>
        </w:rPr>
        <w:t>(Preenchimento em 1 via, a ser entregue na Secretaria do Departamento)</w:t>
      </w:r>
    </w:p>
    <w:p w14:paraId="6353F2D3" w14:textId="77777777" w:rsidR="00795986" w:rsidRDefault="00795986" w:rsidP="007F1304">
      <w:pPr>
        <w:jc w:val="center"/>
        <w:rPr>
          <w:sz w:val="24"/>
          <w:szCs w:val="24"/>
        </w:rPr>
      </w:pPr>
    </w:p>
    <w:p w14:paraId="269778AC" w14:textId="77777777" w:rsidR="0046776B" w:rsidRDefault="0046776B" w:rsidP="007F1304">
      <w:pPr>
        <w:jc w:val="center"/>
        <w:rPr>
          <w:sz w:val="24"/>
          <w:szCs w:val="24"/>
        </w:rPr>
      </w:pPr>
    </w:p>
    <w:p w14:paraId="1BFD272B" w14:textId="77777777" w:rsidR="00F12034" w:rsidRPr="00F12034" w:rsidRDefault="00F12034" w:rsidP="00F12034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F12034">
        <w:rPr>
          <w:rFonts w:asciiTheme="minorHAnsi" w:hAnsiTheme="minorHAnsi"/>
        </w:rPr>
        <w:t xml:space="preserve">Nome do aluno: </w:t>
      </w:r>
      <w:r w:rsidRPr="00F12034">
        <w:rPr>
          <w:rFonts w:asciiTheme="minorHAnsi" w:hAnsiTheme="minorHAnsi"/>
          <w:u w:val="single"/>
        </w:rPr>
        <w:tab/>
      </w:r>
    </w:p>
    <w:p w14:paraId="59D45770" w14:textId="2986BF9C" w:rsidR="00F12034" w:rsidRPr="008B7651" w:rsidRDefault="00E91422" w:rsidP="00E91422">
      <w:pPr>
        <w:spacing w:line="360" w:lineRule="auto"/>
        <w:ind w:right="-142"/>
        <w:rPr>
          <w:rFonts w:asciiTheme="minorHAnsi" w:hAnsiTheme="minorHAnsi"/>
          <w:u w:val="single"/>
        </w:rPr>
      </w:pPr>
      <w:r w:rsidRPr="00E91422">
        <w:rPr>
          <w:rFonts w:asciiTheme="minorHAnsi" w:hAnsiTheme="minorHAnsi"/>
        </w:rPr>
        <w:t>Nº USP: _______________________________ e</w:t>
      </w:r>
      <w:r w:rsidR="008B7651">
        <w:rPr>
          <w:rFonts w:asciiTheme="minorHAnsi" w:hAnsiTheme="minorHAnsi"/>
        </w:rPr>
        <w:t>-</w:t>
      </w:r>
      <w:r w:rsidRPr="00E91422">
        <w:rPr>
          <w:rFonts w:asciiTheme="minorHAnsi" w:hAnsiTheme="minorHAnsi"/>
        </w:rPr>
        <w:t xml:space="preserve">mail: </w:t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  <w:r w:rsidR="008B7651">
        <w:rPr>
          <w:rFonts w:asciiTheme="minorHAnsi" w:hAnsiTheme="minorHAnsi"/>
          <w:u w:val="single"/>
        </w:rPr>
        <w:tab/>
      </w:r>
    </w:p>
    <w:p w14:paraId="422B5415" w14:textId="77777777" w:rsidR="00E030AA" w:rsidRDefault="00E030AA" w:rsidP="00E030AA">
      <w:pPr>
        <w:tabs>
          <w:tab w:val="left" w:pos="10632"/>
        </w:tabs>
        <w:spacing w:line="360" w:lineRule="auto"/>
        <w:ind w:right="425"/>
        <w:rPr>
          <w:rFonts w:asciiTheme="minorHAnsi" w:hAnsiTheme="minorHAnsi"/>
        </w:rPr>
      </w:pPr>
      <w:r w:rsidRPr="00E030AA">
        <w:rPr>
          <w:rFonts w:asciiTheme="minorHAnsi" w:hAnsiTheme="minorHAnsi"/>
        </w:rPr>
        <w:t>Curso/ Habilitação:</w:t>
      </w:r>
      <w:r w:rsidRPr="00AC3376">
        <w:rPr>
          <w:color w:val="FF0000"/>
        </w:rPr>
        <w:t xml:space="preserve"> </w:t>
      </w:r>
      <w:r w:rsidRPr="00F12034">
        <w:rPr>
          <w:rFonts w:asciiTheme="minorHAnsi" w:hAnsiTheme="minorHAnsi"/>
          <w:u w:val="single"/>
        </w:rPr>
        <w:tab/>
      </w:r>
    </w:p>
    <w:p w14:paraId="13456ECA" w14:textId="77777777" w:rsidR="00F12034" w:rsidRPr="00F12034" w:rsidRDefault="00F12034" w:rsidP="00F12034">
      <w:pPr>
        <w:tabs>
          <w:tab w:val="left" w:pos="10490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F12034">
        <w:rPr>
          <w:rFonts w:asciiTheme="minorHAnsi" w:hAnsiTheme="minorHAnsi"/>
        </w:rPr>
        <w:t>Título do Trabalho de Conclusão de Curso:</w:t>
      </w:r>
    </w:p>
    <w:p w14:paraId="69B807F5" w14:textId="77777777" w:rsidR="00F12034" w:rsidRPr="00F12034" w:rsidRDefault="00F12034" w:rsidP="00F12034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F12034">
        <w:rPr>
          <w:rFonts w:asciiTheme="minorHAnsi" w:hAnsiTheme="minorHAnsi"/>
          <w:u w:val="single"/>
        </w:rPr>
        <w:tab/>
      </w:r>
    </w:p>
    <w:p w14:paraId="54163445" w14:textId="77777777" w:rsidR="00F12034" w:rsidRPr="00F12034" w:rsidRDefault="00F12034" w:rsidP="00F12034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F12034">
        <w:rPr>
          <w:rFonts w:asciiTheme="minorHAnsi" w:hAnsiTheme="minorHAnsi"/>
          <w:u w:val="single"/>
        </w:rPr>
        <w:tab/>
      </w:r>
    </w:p>
    <w:p w14:paraId="72E014FA" w14:textId="77777777" w:rsidR="00F12034" w:rsidRPr="00F12034" w:rsidRDefault="00F12034" w:rsidP="00F12034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F12034">
        <w:rPr>
          <w:rFonts w:asciiTheme="minorHAnsi" w:hAnsiTheme="minorHAnsi"/>
          <w:u w:val="single"/>
        </w:rPr>
        <w:tab/>
      </w:r>
    </w:p>
    <w:p w14:paraId="1991B9D4" w14:textId="77777777" w:rsidR="009E10FC" w:rsidRDefault="009E10FC" w:rsidP="009E10FC">
      <w:pPr>
        <w:spacing w:line="360" w:lineRule="auto"/>
        <w:ind w:right="425"/>
      </w:pPr>
    </w:p>
    <w:p w14:paraId="0692A900" w14:textId="77777777" w:rsidR="009E10FC" w:rsidRPr="009E10FC" w:rsidRDefault="009E10FC" w:rsidP="009E10FC">
      <w:pPr>
        <w:spacing w:line="360" w:lineRule="auto"/>
        <w:ind w:right="425"/>
        <w:rPr>
          <w:rFonts w:asciiTheme="minorHAnsi" w:hAnsiTheme="minorHAnsi"/>
        </w:rPr>
      </w:pPr>
      <w:r w:rsidRPr="009E10FC">
        <w:rPr>
          <w:rFonts w:asciiTheme="minorHAnsi" w:hAnsiTheme="minorHAnsi"/>
        </w:rPr>
        <w:t xml:space="preserve">Banca Examinadora: </w:t>
      </w:r>
    </w:p>
    <w:p w14:paraId="436A1434" w14:textId="77777777" w:rsidR="009E10FC" w:rsidRPr="00AC16CD" w:rsidRDefault="009E10FC" w:rsidP="009E10FC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AC16CD">
        <w:rPr>
          <w:rFonts w:asciiTheme="minorHAnsi" w:hAnsiTheme="minorHAnsi"/>
        </w:rPr>
        <w:t>1º - Presidente (Orientador):</w:t>
      </w:r>
      <w:r w:rsidRPr="00AC16CD">
        <w:rPr>
          <w:rFonts w:asciiTheme="minorHAnsi" w:hAnsiTheme="minorHAnsi"/>
          <w:u w:val="single"/>
        </w:rPr>
        <w:tab/>
      </w:r>
    </w:p>
    <w:p w14:paraId="5795F95D" w14:textId="77777777" w:rsidR="009E10FC" w:rsidRPr="00AC16CD" w:rsidRDefault="009E10FC" w:rsidP="009E10FC">
      <w:pPr>
        <w:tabs>
          <w:tab w:val="left" w:pos="10632"/>
        </w:tabs>
        <w:spacing w:line="360" w:lineRule="auto"/>
        <w:ind w:right="425"/>
        <w:rPr>
          <w:rFonts w:asciiTheme="minorHAnsi" w:hAnsiTheme="minorHAnsi"/>
          <w:u w:val="single"/>
        </w:rPr>
      </w:pPr>
      <w:r w:rsidRPr="00AC16CD">
        <w:rPr>
          <w:rFonts w:asciiTheme="minorHAnsi" w:hAnsiTheme="minorHAnsi"/>
        </w:rPr>
        <w:t>2º - Titular:</w:t>
      </w:r>
      <w:r w:rsidRPr="00AC16CD">
        <w:rPr>
          <w:rFonts w:asciiTheme="minorHAnsi" w:hAnsiTheme="minorHAnsi"/>
          <w:u w:val="single"/>
        </w:rPr>
        <w:tab/>
      </w:r>
    </w:p>
    <w:p w14:paraId="2F8C42E5" w14:textId="77777777" w:rsidR="009E10FC" w:rsidRPr="00AC16CD" w:rsidRDefault="009E10FC" w:rsidP="009E10FC">
      <w:pPr>
        <w:tabs>
          <w:tab w:val="left" w:pos="10632"/>
        </w:tabs>
        <w:spacing w:line="360" w:lineRule="auto"/>
        <w:ind w:right="425"/>
        <w:rPr>
          <w:rFonts w:asciiTheme="minorHAnsi" w:hAnsiTheme="minorHAnsi" w:cs="Arial"/>
          <w:u w:val="single"/>
        </w:rPr>
      </w:pPr>
      <w:r w:rsidRPr="00AC16CD">
        <w:rPr>
          <w:rFonts w:asciiTheme="minorHAnsi" w:hAnsiTheme="minorHAnsi"/>
        </w:rPr>
        <w:t>3º - Titular:</w:t>
      </w:r>
      <w:r w:rsidRPr="00AC16CD">
        <w:rPr>
          <w:rFonts w:asciiTheme="minorHAnsi" w:hAnsiTheme="minorHAnsi"/>
          <w:u w:val="single"/>
        </w:rPr>
        <w:tab/>
      </w:r>
    </w:p>
    <w:p w14:paraId="32EF2A6D" w14:textId="77777777" w:rsidR="00D51871" w:rsidRDefault="00D51871" w:rsidP="00F12034">
      <w:pPr>
        <w:rPr>
          <w:sz w:val="24"/>
          <w:szCs w:val="24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11"/>
        <w:gridCol w:w="1512"/>
        <w:gridCol w:w="1512"/>
      </w:tblGrid>
      <w:tr w:rsidR="009F7AD9" w:rsidRPr="00467103" w14:paraId="3425EEC0" w14:textId="77777777" w:rsidTr="006A56B5">
        <w:trPr>
          <w:trHeight w:val="443"/>
        </w:trPr>
        <w:tc>
          <w:tcPr>
            <w:tcW w:w="6204" w:type="dxa"/>
            <w:shd w:val="pct15" w:color="auto" w:fill="auto"/>
            <w:vAlign w:val="center"/>
          </w:tcPr>
          <w:p w14:paraId="1C3B6C45" w14:textId="77777777" w:rsidR="009F7AD9" w:rsidRPr="009F7AD9" w:rsidRDefault="009F7AD9" w:rsidP="006A56B5">
            <w:pPr>
              <w:spacing w:line="360" w:lineRule="auto"/>
              <w:ind w:right="425"/>
              <w:rPr>
                <w:rFonts w:asciiTheme="minorHAnsi" w:hAnsiTheme="minorHAnsi"/>
              </w:rPr>
            </w:pPr>
            <w:r w:rsidRPr="009F7AD9">
              <w:rPr>
                <w:rFonts w:asciiTheme="minorHAnsi" w:hAnsiTheme="minorHAnsi"/>
              </w:rPr>
              <w:t>AVALIAÇÃO INDIVIDUAL DOS MEMBROS DA BANCA</w:t>
            </w:r>
          </w:p>
        </w:tc>
        <w:tc>
          <w:tcPr>
            <w:tcW w:w="1511" w:type="dxa"/>
            <w:shd w:val="pct15" w:color="auto" w:fill="auto"/>
            <w:vAlign w:val="center"/>
          </w:tcPr>
          <w:p w14:paraId="2EB55049" w14:textId="77777777" w:rsidR="009F7AD9" w:rsidRPr="004D7C3A" w:rsidRDefault="009F7AD9" w:rsidP="006A56B5">
            <w:pPr>
              <w:spacing w:line="360" w:lineRule="auto"/>
              <w:ind w:right="425"/>
              <w:jc w:val="center"/>
              <w:rPr>
                <w:rFonts w:asciiTheme="minorHAnsi" w:hAnsiTheme="minorHAnsi"/>
              </w:rPr>
            </w:pPr>
            <w:r w:rsidRPr="004D7C3A">
              <w:rPr>
                <w:rFonts w:asciiTheme="minorHAnsi" w:hAnsiTheme="minorHAnsi"/>
              </w:rPr>
              <w:t xml:space="preserve">         1º</w:t>
            </w:r>
          </w:p>
        </w:tc>
        <w:tc>
          <w:tcPr>
            <w:tcW w:w="1512" w:type="dxa"/>
            <w:shd w:val="pct15" w:color="auto" w:fill="auto"/>
            <w:vAlign w:val="center"/>
          </w:tcPr>
          <w:p w14:paraId="7CD5C35A" w14:textId="77777777" w:rsidR="009F7AD9" w:rsidRPr="004D7C3A" w:rsidRDefault="009F7AD9" w:rsidP="006A56B5">
            <w:pPr>
              <w:spacing w:line="360" w:lineRule="auto"/>
              <w:ind w:right="425"/>
              <w:jc w:val="center"/>
              <w:rPr>
                <w:rFonts w:asciiTheme="minorHAnsi" w:hAnsiTheme="minorHAnsi"/>
              </w:rPr>
            </w:pPr>
            <w:r w:rsidRPr="004D7C3A">
              <w:rPr>
                <w:rFonts w:asciiTheme="minorHAnsi" w:hAnsiTheme="minorHAnsi"/>
              </w:rPr>
              <w:t xml:space="preserve">        2º</w:t>
            </w:r>
          </w:p>
        </w:tc>
        <w:tc>
          <w:tcPr>
            <w:tcW w:w="1512" w:type="dxa"/>
            <w:shd w:val="pct15" w:color="auto" w:fill="auto"/>
            <w:vAlign w:val="center"/>
          </w:tcPr>
          <w:p w14:paraId="2FB454CC" w14:textId="77777777" w:rsidR="009F7AD9" w:rsidRPr="004D7C3A" w:rsidRDefault="009F7AD9" w:rsidP="006A56B5">
            <w:pPr>
              <w:spacing w:line="360" w:lineRule="auto"/>
              <w:ind w:right="425"/>
              <w:jc w:val="center"/>
              <w:rPr>
                <w:rFonts w:asciiTheme="minorHAnsi" w:hAnsiTheme="minorHAnsi"/>
              </w:rPr>
            </w:pPr>
            <w:r w:rsidRPr="004D7C3A">
              <w:rPr>
                <w:rFonts w:asciiTheme="minorHAnsi" w:hAnsiTheme="minorHAnsi"/>
              </w:rPr>
              <w:t xml:space="preserve">         3º</w:t>
            </w:r>
          </w:p>
        </w:tc>
      </w:tr>
      <w:tr w:rsidR="009F7AD9" w:rsidRPr="00467103" w14:paraId="44775E8B" w14:textId="77777777" w:rsidTr="006A56B5">
        <w:trPr>
          <w:trHeight w:val="443"/>
        </w:trPr>
        <w:tc>
          <w:tcPr>
            <w:tcW w:w="6204" w:type="dxa"/>
            <w:vAlign w:val="center"/>
          </w:tcPr>
          <w:p w14:paraId="2E451105" w14:textId="77777777" w:rsidR="009F7AD9" w:rsidRPr="004D7C3A" w:rsidRDefault="009F7AD9" w:rsidP="006A56B5">
            <w:pPr>
              <w:spacing w:line="360" w:lineRule="auto"/>
              <w:ind w:right="425"/>
              <w:rPr>
                <w:rFonts w:asciiTheme="minorHAnsi" w:hAnsiTheme="minorHAnsi"/>
              </w:rPr>
            </w:pPr>
            <w:r w:rsidRPr="004D7C3A">
              <w:rPr>
                <w:rFonts w:asciiTheme="minorHAnsi" w:hAnsiTheme="minorHAnsi"/>
              </w:rPr>
              <w:t>Monografia e defesa</w:t>
            </w:r>
          </w:p>
        </w:tc>
        <w:tc>
          <w:tcPr>
            <w:tcW w:w="1511" w:type="dxa"/>
            <w:vAlign w:val="center"/>
          </w:tcPr>
          <w:p w14:paraId="2AAABB6B" w14:textId="77777777" w:rsidR="009F7AD9" w:rsidRPr="00467103" w:rsidRDefault="009F7AD9" w:rsidP="006A56B5">
            <w:pPr>
              <w:spacing w:line="360" w:lineRule="auto"/>
              <w:ind w:right="425"/>
              <w:jc w:val="center"/>
            </w:pPr>
          </w:p>
        </w:tc>
        <w:tc>
          <w:tcPr>
            <w:tcW w:w="1512" w:type="dxa"/>
            <w:vAlign w:val="center"/>
          </w:tcPr>
          <w:p w14:paraId="72E4C019" w14:textId="77777777" w:rsidR="009F7AD9" w:rsidRPr="00467103" w:rsidRDefault="009F7AD9" w:rsidP="006A56B5">
            <w:pPr>
              <w:spacing w:line="360" w:lineRule="auto"/>
              <w:ind w:right="425"/>
              <w:jc w:val="center"/>
            </w:pPr>
          </w:p>
        </w:tc>
        <w:tc>
          <w:tcPr>
            <w:tcW w:w="1512" w:type="dxa"/>
            <w:vAlign w:val="center"/>
          </w:tcPr>
          <w:p w14:paraId="4CAA832E" w14:textId="77777777" w:rsidR="009F7AD9" w:rsidRPr="00467103" w:rsidRDefault="009F7AD9" w:rsidP="006A56B5">
            <w:pPr>
              <w:spacing w:line="360" w:lineRule="auto"/>
              <w:ind w:right="425"/>
              <w:jc w:val="center"/>
            </w:pPr>
          </w:p>
        </w:tc>
      </w:tr>
      <w:tr w:rsidR="009F7AD9" w:rsidRPr="00467103" w14:paraId="456F1150" w14:textId="77777777" w:rsidTr="006A56B5">
        <w:trPr>
          <w:trHeight w:val="443"/>
        </w:trPr>
        <w:tc>
          <w:tcPr>
            <w:tcW w:w="6204" w:type="dxa"/>
            <w:vAlign w:val="center"/>
          </w:tcPr>
          <w:p w14:paraId="3272C460" w14:textId="77777777" w:rsidR="009F7AD9" w:rsidRPr="004D7C3A" w:rsidRDefault="009F7AD9" w:rsidP="006A56B5">
            <w:pPr>
              <w:spacing w:line="360" w:lineRule="auto"/>
              <w:ind w:right="425"/>
              <w:rPr>
                <w:rFonts w:asciiTheme="minorHAnsi" w:hAnsiTheme="minorHAnsi"/>
              </w:rPr>
            </w:pPr>
            <w:r w:rsidRPr="004D7C3A">
              <w:rPr>
                <w:rFonts w:asciiTheme="minorHAnsi" w:hAnsiTheme="minorHAnsi"/>
              </w:rPr>
              <w:t>Apresentação Específica</w:t>
            </w:r>
          </w:p>
        </w:tc>
        <w:tc>
          <w:tcPr>
            <w:tcW w:w="1511" w:type="dxa"/>
            <w:vAlign w:val="center"/>
          </w:tcPr>
          <w:p w14:paraId="77E47475" w14:textId="77777777" w:rsidR="009F7AD9" w:rsidRPr="00467103" w:rsidRDefault="009F7AD9" w:rsidP="006A56B5">
            <w:pPr>
              <w:spacing w:line="360" w:lineRule="auto"/>
              <w:ind w:right="425"/>
            </w:pPr>
          </w:p>
        </w:tc>
        <w:tc>
          <w:tcPr>
            <w:tcW w:w="1512" w:type="dxa"/>
            <w:vAlign w:val="center"/>
          </w:tcPr>
          <w:p w14:paraId="1254A7B0" w14:textId="77777777" w:rsidR="009F7AD9" w:rsidRPr="00467103" w:rsidRDefault="009F7AD9" w:rsidP="006A56B5">
            <w:pPr>
              <w:spacing w:line="360" w:lineRule="auto"/>
              <w:ind w:right="425"/>
            </w:pPr>
          </w:p>
        </w:tc>
        <w:tc>
          <w:tcPr>
            <w:tcW w:w="1512" w:type="dxa"/>
            <w:vAlign w:val="center"/>
          </w:tcPr>
          <w:p w14:paraId="54B1D617" w14:textId="77777777" w:rsidR="009F7AD9" w:rsidRPr="00467103" w:rsidRDefault="009F7AD9" w:rsidP="006A56B5">
            <w:pPr>
              <w:spacing w:line="360" w:lineRule="auto"/>
              <w:ind w:right="425"/>
            </w:pPr>
          </w:p>
        </w:tc>
      </w:tr>
    </w:tbl>
    <w:p w14:paraId="50F8058D" w14:textId="77777777" w:rsidR="0066035E" w:rsidRDefault="0066035E" w:rsidP="00F12034"/>
    <w:p w14:paraId="55F9C3BE" w14:textId="77777777" w:rsidR="009F7AD9" w:rsidRDefault="0066035E" w:rsidP="00F12034">
      <w:r>
        <w:t>Média final da Banca Examinadora</w:t>
      </w:r>
      <w:r w:rsidRPr="00467103">
        <w:t>:</w:t>
      </w:r>
      <w:r>
        <w:t xml:space="preserve"> __________</w:t>
      </w:r>
      <w:r w:rsidRPr="00467103">
        <w:t xml:space="preserve"> (</w:t>
      </w:r>
      <w:r>
        <w:t>________</w:t>
      </w:r>
      <w:r w:rsidR="00EC35C1">
        <w:t>________________</w:t>
      </w:r>
      <w:r>
        <w:t>______</w:t>
      </w:r>
      <w:r w:rsidRPr="00467103">
        <w:t>)</w:t>
      </w:r>
      <w:r>
        <w:t>.</w:t>
      </w:r>
    </w:p>
    <w:p w14:paraId="69D741D6" w14:textId="77777777" w:rsidR="0066035E" w:rsidRDefault="0066035E" w:rsidP="00F12034"/>
    <w:p w14:paraId="0205AB94" w14:textId="77777777" w:rsidR="00276F74" w:rsidRPr="00583DD3" w:rsidRDefault="00276F74" w:rsidP="00707C20">
      <w:pPr>
        <w:jc w:val="both"/>
        <w:rPr>
          <w:b/>
        </w:rPr>
      </w:pPr>
      <w:r w:rsidRPr="00583DD3">
        <w:rPr>
          <w:b/>
        </w:rPr>
        <w:t xml:space="preserve">Diante da avaliação do TCC, a banca examinadora recomenda o Trabalho de Conclusão de Curso deste (a) aluno (a) para ser disponibilizado para consulta na Biblioteca Digital de Trabalhos Acadêmicos (BDTA) da USP (Resolução </w:t>
      </w:r>
      <w:proofErr w:type="spellStart"/>
      <w:r w:rsidRPr="00583DD3">
        <w:rPr>
          <w:b/>
        </w:rPr>
        <w:t>CoCEx-CoG</w:t>
      </w:r>
      <w:proofErr w:type="spellEnd"/>
      <w:r w:rsidRPr="00583DD3">
        <w:rPr>
          <w:b/>
        </w:rPr>
        <w:t xml:space="preserve"> Nº 7497 de 09.04.18)?</w:t>
      </w:r>
    </w:p>
    <w:p w14:paraId="2E93F168" w14:textId="77777777" w:rsidR="00583DD3" w:rsidRDefault="00583DD3" w:rsidP="00583DD3">
      <w:pPr>
        <w:rPr>
          <w:color w:val="FF0000"/>
        </w:rPr>
      </w:pPr>
    </w:p>
    <w:p w14:paraId="7CA0F5CD" w14:textId="657FD751" w:rsidR="00276F74" w:rsidRPr="00583DD3" w:rsidRDefault="00583DD3" w:rsidP="00583DD3">
      <w:pPr>
        <w:rPr>
          <w:rFonts w:asciiTheme="minorHAnsi" w:hAnsiTheme="minorHAnsi"/>
          <w:b/>
          <w:sz w:val="24"/>
          <w:szCs w:val="24"/>
        </w:rPr>
      </w:pPr>
      <w:r>
        <w:rPr>
          <w:color w:val="FF0000"/>
        </w:rPr>
        <w:t xml:space="preserve">   </w:t>
      </w:r>
      <w:r w:rsidR="00276F74" w:rsidRPr="00AC3376">
        <w:rPr>
          <w:color w:val="FF0000"/>
        </w:rPr>
        <w:t xml:space="preserve"> </w:t>
      </w:r>
      <w:r>
        <w:rPr>
          <w:color w:val="FF0000"/>
        </w:rPr>
        <w:t xml:space="preserve">              </w:t>
      </w:r>
      <w:sdt>
        <w:sdtPr>
          <w:id w:val="-9589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3B">
            <w:rPr>
              <w:rFonts w:ascii="MS Gothic" w:eastAsia="MS Gothic" w:hAnsi="MS Gothic" w:hint="eastAsia"/>
            </w:rPr>
            <w:t>☐</w:t>
          </w:r>
        </w:sdtContent>
      </w:sdt>
      <w:r w:rsidR="00276F74" w:rsidRPr="00583DD3">
        <w:rPr>
          <w:rFonts w:asciiTheme="minorHAnsi" w:hAnsiTheme="minorHAnsi"/>
          <w:b/>
          <w:sz w:val="24"/>
          <w:szCs w:val="24"/>
        </w:rPr>
        <w:t>SIM</w:t>
      </w:r>
      <w:r w:rsidR="00276F74" w:rsidRPr="00583DD3">
        <w:rPr>
          <w:rFonts w:asciiTheme="minorHAnsi" w:hAnsiTheme="minorHAnsi"/>
          <w:b/>
          <w:sz w:val="24"/>
          <w:szCs w:val="24"/>
        </w:rPr>
        <w:tab/>
      </w:r>
      <w:r w:rsidR="00276F74" w:rsidRPr="00583DD3">
        <w:rPr>
          <w:rFonts w:asciiTheme="minorHAnsi" w:hAnsiTheme="minorHAnsi"/>
          <w:b/>
          <w:sz w:val="24"/>
          <w:szCs w:val="24"/>
        </w:rPr>
        <w:tab/>
      </w:r>
      <w:r w:rsidR="00276F74" w:rsidRPr="00583DD3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16399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8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76F74" w:rsidRPr="00583DD3">
        <w:rPr>
          <w:rFonts w:asciiTheme="minorHAnsi" w:hAnsiTheme="minorHAnsi"/>
          <w:b/>
          <w:sz w:val="24"/>
          <w:szCs w:val="24"/>
        </w:rPr>
        <w:t>NÃO</w:t>
      </w:r>
    </w:p>
    <w:p w14:paraId="4602B435" w14:textId="77777777" w:rsidR="00276F74" w:rsidRPr="00AC3376" w:rsidRDefault="00276F74" w:rsidP="00276F74">
      <w:pPr>
        <w:ind w:left="2124" w:firstLine="708"/>
        <w:rPr>
          <w:color w:val="FF0000"/>
        </w:rPr>
      </w:pPr>
    </w:p>
    <w:p w14:paraId="70C81D1C" w14:textId="77777777" w:rsidR="00AF27C7" w:rsidRDefault="00AF27C7" w:rsidP="00AF27C7">
      <w:pPr>
        <w:pStyle w:val="Corpodetexto"/>
        <w:jc w:val="left"/>
        <w:rPr>
          <w:rFonts w:asciiTheme="minorHAnsi" w:hAnsiTheme="minorHAnsi"/>
        </w:rPr>
      </w:pPr>
    </w:p>
    <w:p w14:paraId="48119C6E" w14:textId="07E31E8D" w:rsidR="00276F74" w:rsidRPr="004D7C3A" w:rsidRDefault="00276F74" w:rsidP="00AF27C7">
      <w:pPr>
        <w:pStyle w:val="Corpodetexto"/>
        <w:jc w:val="left"/>
        <w:rPr>
          <w:rFonts w:asciiTheme="minorHAnsi" w:hAnsiTheme="minorHAnsi"/>
        </w:rPr>
      </w:pPr>
      <w:r w:rsidRPr="004D7C3A">
        <w:rPr>
          <w:rFonts w:asciiTheme="minorHAnsi" w:hAnsiTheme="minorHAnsi"/>
        </w:rPr>
        <w:t>São</w:t>
      </w:r>
      <w:r w:rsidRPr="004D7C3A">
        <w:rPr>
          <w:rFonts w:asciiTheme="minorHAnsi" w:hAnsiTheme="minorHAnsi"/>
          <w:spacing w:val="-1"/>
        </w:rPr>
        <w:t xml:space="preserve"> </w:t>
      </w:r>
      <w:r w:rsidRPr="004D7C3A">
        <w:rPr>
          <w:rFonts w:asciiTheme="minorHAnsi" w:hAnsiTheme="minorHAnsi"/>
        </w:rPr>
        <w:t>Paulo,</w:t>
      </w:r>
      <w:r w:rsidR="00F36756">
        <w:rPr>
          <w:rFonts w:asciiTheme="minorHAnsi" w:hAnsiTheme="minorHAnsi"/>
          <w:u w:val="single"/>
        </w:rPr>
        <w:tab/>
      </w:r>
      <w:r w:rsidR="00F36756">
        <w:rPr>
          <w:rFonts w:asciiTheme="minorHAnsi" w:hAnsiTheme="minorHAnsi"/>
          <w:u w:val="single"/>
        </w:rPr>
        <w:tab/>
      </w:r>
      <w:r w:rsidR="00F36756" w:rsidRPr="00F36756">
        <w:rPr>
          <w:rFonts w:asciiTheme="minorHAnsi" w:hAnsiTheme="minorHAnsi"/>
        </w:rPr>
        <w:t xml:space="preserve"> </w:t>
      </w:r>
      <w:r w:rsidRPr="00F36756">
        <w:rPr>
          <w:rFonts w:asciiTheme="minorHAnsi" w:hAnsiTheme="minorHAnsi"/>
        </w:rPr>
        <w:t>de</w:t>
      </w:r>
      <w:r w:rsidR="00F36756">
        <w:rPr>
          <w:rFonts w:asciiTheme="minorHAnsi" w:hAnsiTheme="minorHAnsi"/>
          <w:u w:val="single"/>
        </w:rPr>
        <w:tab/>
      </w:r>
      <w:r w:rsidR="00F36756">
        <w:rPr>
          <w:rFonts w:asciiTheme="minorHAnsi" w:hAnsiTheme="minorHAnsi"/>
          <w:u w:val="single"/>
        </w:rPr>
        <w:tab/>
      </w:r>
      <w:proofErr w:type="spellStart"/>
      <w:r w:rsidRPr="00F36756">
        <w:rPr>
          <w:rFonts w:asciiTheme="minorHAnsi" w:hAnsiTheme="minorHAnsi"/>
        </w:rPr>
        <w:t>de</w:t>
      </w:r>
      <w:proofErr w:type="spellEnd"/>
      <w:r w:rsidR="00F36756">
        <w:rPr>
          <w:rFonts w:asciiTheme="minorHAnsi" w:hAnsiTheme="minorHAnsi"/>
          <w:u w:val="single"/>
        </w:rPr>
        <w:tab/>
      </w:r>
      <w:r w:rsidR="00F36756">
        <w:rPr>
          <w:rFonts w:asciiTheme="minorHAnsi" w:hAnsiTheme="minorHAnsi"/>
          <w:u w:val="single"/>
        </w:rPr>
        <w:tab/>
      </w:r>
      <w:r w:rsidR="00F36756">
        <w:rPr>
          <w:rFonts w:asciiTheme="minorHAnsi" w:hAnsiTheme="minorHAnsi"/>
          <w:u w:val="single"/>
        </w:rPr>
        <w:tab/>
      </w:r>
      <w:r w:rsidRPr="004D7C3A">
        <w:rPr>
          <w:rFonts w:asciiTheme="minorHAnsi" w:hAnsiTheme="minorHAnsi"/>
        </w:rPr>
        <w:t>.</w:t>
      </w:r>
    </w:p>
    <w:p w14:paraId="66AAF91B" w14:textId="77777777" w:rsidR="0066035E" w:rsidRDefault="0066035E" w:rsidP="00F12034">
      <w:pPr>
        <w:rPr>
          <w:sz w:val="24"/>
          <w:szCs w:val="24"/>
        </w:rPr>
      </w:pPr>
    </w:p>
    <w:p w14:paraId="48237625" w14:textId="77777777" w:rsidR="00B122A7" w:rsidRPr="00AC3376" w:rsidRDefault="00B122A7" w:rsidP="00B122A7">
      <w:pPr>
        <w:pStyle w:val="Corpodetexto"/>
        <w:rPr>
          <w:color w:val="FF0000"/>
        </w:rPr>
      </w:pPr>
    </w:p>
    <w:p w14:paraId="13785484" w14:textId="77777777" w:rsidR="00B122A7" w:rsidRDefault="00B122A7" w:rsidP="00B122A7">
      <w:pPr>
        <w:pStyle w:val="Corpodetexto"/>
        <w:tabs>
          <w:tab w:val="left" w:pos="5048"/>
          <w:tab w:val="left" w:pos="8593"/>
        </w:tabs>
        <w:spacing w:before="123"/>
        <w:ind w:left="1080"/>
        <w:rPr>
          <w:rFonts w:ascii="Bookman Old Style" w:hAnsi="Bookman Old Style"/>
          <w:sz w:val="22"/>
        </w:rPr>
      </w:pPr>
    </w:p>
    <w:p w14:paraId="0A4F1516" w14:textId="77777777" w:rsidR="008C54EF" w:rsidRDefault="008C54EF" w:rsidP="00B122A7">
      <w:pPr>
        <w:pStyle w:val="Corpodetexto"/>
        <w:tabs>
          <w:tab w:val="left" w:pos="5048"/>
          <w:tab w:val="left" w:pos="8593"/>
        </w:tabs>
        <w:spacing w:before="123"/>
        <w:ind w:left="1080"/>
        <w:rPr>
          <w:rFonts w:ascii="Bookman Old Style" w:hAnsi="Bookman Old Style"/>
          <w:sz w:val="22"/>
        </w:rPr>
      </w:pPr>
    </w:p>
    <w:p w14:paraId="16E8AB43" w14:textId="77777777" w:rsidR="00B122A7" w:rsidRDefault="004363C6" w:rsidP="004363C6">
      <w:pPr>
        <w:pStyle w:val="Corpodetexto"/>
        <w:tabs>
          <w:tab w:val="left" w:pos="4678"/>
          <w:tab w:val="left" w:pos="8364"/>
        </w:tabs>
        <w:spacing w:before="123"/>
        <w:ind w:left="993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955F" wp14:editId="55320DB1">
                <wp:simplePos x="0" y="0"/>
                <wp:positionH relativeFrom="column">
                  <wp:posOffset>4567110</wp:posOffset>
                </wp:positionH>
                <wp:positionV relativeFrom="paragraph">
                  <wp:posOffset>58296</wp:posOffset>
                </wp:positionV>
                <wp:extent cx="2113807" cy="0"/>
                <wp:effectExtent l="0" t="0" r="2032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54BE9" id="Conector reto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pt,4.6pt" to="526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" strokecolor="black [3213]"/>
            </w:pict>
          </mc:Fallback>
        </mc:AlternateContent>
      </w:r>
      <w:r w:rsidR="008C54EF"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41145" wp14:editId="5A577954">
                <wp:simplePos x="0" y="0"/>
                <wp:positionH relativeFrom="column">
                  <wp:posOffset>2285777</wp:posOffset>
                </wp:positionH>
                <wp:positionV relativeFrom="paragraph">
                  <wp:posOffset>59690</wp:posOffset>
                </wp:positionV>
                <wp:extent cx="2155190" cy="0"/>
                <wp:effectExtent l="0" t="0" r="1651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DE372" id="Conector reto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4.7pt" to="349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" strokecolor="black [3213]"/>
            </w:pict>
          </mc:Fallback>
        </mc:AlternateContent>
      </w:r>
      <w:r w:rsidR="008C54EF"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66FB1" wp14:editId="0587D3E3">
                <wp:simplePos x="0" y="0"/>
                <wp:positionH relativeFrom="column">
                  <wp:posOffset>15652</wp:posOffset>
                </wp:positionH>
                <wp:positionV relativeFrom="paragraph">
                  <wp:posOffset>60325</wp:posOffset>
                </wp:positionV>
                <wp:extent cx="2155190" cy="0"/>
                <wp:effectExtent l="0" t="0" r="1651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EEB9" id="Conector reto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.75pt" to="170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" strokecolor="black [3213]"/>
            </w:pict>
          </mc:Fallback>
        </mc:AlternateContent>
      </w:r>
      <w:r w:rsidR="00B122A7" w:rsidRPr="00B122A7">
        <w:rPr>
          <w:rFonts w:ascii="Bookman Old Style" w:hAnsi="Bookman Old Style"/>
          <w:sz w:val="22"/>
        </w:rPr>
        <w:t>Presidente</w:t>
      </w:r>
      <w:r w:rsidR="00870ACC">
        <w:rPr>
          <w:rFonts w:ascii="Bookman Old Style" w:hAnsi="Bookman Old Style"/>
          <w:sz w:val="22"/>
        </w:rPr>
        <w:t xml:space="preserve"> </w:t>
      </w:r>
      <w:r w:rsidR="00FE71AF">
        <w:rPr>
          <w:rFonts w:ascii="Bookman Old Style" w:hAnsi="Bookman Old Style"/>
          <w:sz w:val="22"/>
        </w:rPr>
        <w:t>-</w:t>
      </w:r>
      <w:r w:rsidR="00B122A7" w:rsidRPr="00B122A7">
        <w:rPr>
          <w:rFonts w:ascii="Bookman Old Style" w:hAnsi="Bookman Old Style"/>
          <w:sz w:val="22"/>
        </w:rPr>
        <w:t xml:space="preserve"> 1º</w:t>
      </w:r>
      <w:r w:rsidR="00B122A7" w:rsidRPr="00B122A7">
        <w:rPr>
          <w:rFonts w:ascii="Bookman Old Style" w:hAnsi="Bookman Old Style"/>
          <w:sz w:val="22"/>
        </w:rPr>
        <w:tab/>
        <w:t xml:space="preserve">Titular </w:t>
      </w:r>
      <w:r w:rsidR="00870ACC">
        <w:rPr>
          <w:rFonts w:ascii="Bookman Old Style" w:hAnsi="Bookman Old Style"/>
          <w:sz w:val="22"/>
        </w:rPr>
        <w:t>-</w:t>
      </w:r>
      <w:r w:rsidR="00B122A7" w:rsidRPr="00B122A7">
        <w:rPr>
          <w:rFonts w:ascii="Bookman Old Style" w:hAnsi="Bookman Old Style"/>
          <w:sz w:val="22"/>
        </w:rPr>
        <w:t xml:space="preserve"> 2º</w:t>
      </w:r>
      <w:r w:rsidR="00B122A7" w:rsidRPr="00B122A7">
        <w:rPr>
          <w:rFonts w:ascii="Bookman Old Style" w:hAnsi="Bookman Old Style"/>
          <w:sz w:val="22"/>
        </w:rPr>
        <w:tab/>
        <w:t xml:space="preserve">Titular </w:t>
      </w:r>
      <w:r w:rsidR="00870ACC">
        <w:rPr>
          <w:rFonts w:ascii="Bookman Old Style" w:hAnsi="Bookman Old Style"/>
          <w:sz w:val="22"/>
        </w:rPr>
        <w:t>-</w:t>
      </w:r>
      <w:r w:rsidR="00B122A7" w:rsidRPr="00B122A7">
        <w:rPr>
          <w:rFonts w:ascii="Bookman Old Style" w:hAnsi="Bookman Old Style"/>
          <w:sz w:val="22"/>
        </w:rPr>
        <w:t xml:space="preserve"> 3º</w:t>
      </w:r>
    </w:p>
    <w:p w14:paraId="76FEDAA4" w14:textId="77777777" w:rsidR="003362C4" w:rsidRPr="00B122A7" w:rsidRDefault="003362C4" w:rsidP="00B122A7">
      <w:pPr>
        <w:pStyle w:val="Corpodetexto"/>
        <w:tabs>
          <w:tab w:val="left" w:pos="5048"/>
          <w:tab w:val="left" w:pos="8593"/>
        </w:tabs>
        <w:spacing w:before="123"/>
        <w:ind w:left="1080"/>
        <w:rPr>
          <w:rFonts w:ascii="Bookman Old Style" w:hAnsi="Bookman Old Style"/>
          <w:sz w:val="22"/>
        </w:rPr>
      </w:pPr>
    </w:p>
    <w:p w14:paraId="2A16B35A" w14:textId="77777777" w:rsidR="006E15B5" w:rsidRDefault="006E15B5" w:rsidP="00F12034"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D8653C" wp14:editId="76B08A5B">
                <wp:simplePos x="0" y="0"/>
                <wp:positionH relativeFrom="margin">
                  <wp:posOffset>-71120</wp:posOffset>
                </wp:positionH>
                <wp:positionV relativeFrom="paragraph">
                  <wp:posOffset>245745</wp:posOffset>
                </wp:positionV>
                <wp:extent cx="6762115" cy="403225"/>
                <wp:effectExtent l="0" t="0" r="19685" b="15875"/>
                <wp:wrapTopAndBottom/>
                <wp:docPr id="1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071B1" w14:textId="77777777" w:rsidR="00B55FBA" w:rsidRPr="00B21BCC" w:rsidRDefault="00B55FBA" w:rsidP="00B55FBA">
                            <w:pPr>
                              <w:spacing w:before="73"/>
                              <w:jc w:val="center"/>
                              <w:rPr>
                                <w:b/>
                              </w:rPr>
                            </w:pPr>
                            <w:r w:rsidRPr="00B21BCC">
                              <w:rPr>
                                <w:b/>
                              </w:rPr>
                              <w:t>Observação: No caso de indicação da ba</w:t>
                            </w:r>
                            <w:r>
                              <w:rPr>
                                <w:b/>
                              </w:rPr>
                              <w:t>nca para a disponibilização do trabalho n</w:t>
                            </w:r>
                            <w:r w:rsidR="00651B3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BDTA, </w:t>
                            </w:r>
                            <w:r w:rsidRPr="00B21BCC">
                              <w:rPr>
                                <w:b/>
                              </w:rPr>
                              <w:t>o(a) aluno(a) precisa preencher e assinar a declaração no verso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653C" id="Caixa de Texto 4" o:spid="_x0000_s1027" type="#_x0000_t202" style="position:absolute;margin-left:-5.6pt;margin-top:19.35pt;width:532.45pt;height:31.75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" filled="f">
                <v:textbox inset="0,0,0,0">
                  <w:txbxContent>
                    <w:p w14:paraId="70C071B1" w14:textId="77777777" w:rsidR="00B55FBA" w:rsidRPr="00B21BCC" w:rsidRDefault="00B55FBA" w:rsidP="00B55FBA">
                      <w:pPr>
                        <w:spacing w:before="73"/>
                        <w:jc w:val="center"/>
                        <w:rPr>
                          <w:b/>
                        </w:rPr>
                      </w:pPr>
                      <w:r w:rsidRPr="00B21BCC">
                        <w:rPr>
                          <w:b/>
                        </w:rPr>
                        <w:t>Observação: No caso de indicação da ba</w:t>
                      </w:r>
                      <w:r>
                        <w:rPr>
                          <w:b/>
                        </w:rPr>
                        <w:t>nca para a disponibilização do trabalho n</w:t>
                      </w:r>
                      <w:r w:rsidR="00651B39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BDTA, </w:t>
                      </w:r>
                      <w:r w:rsidRPr="00B21BCC">
                        <w:rPr>
                          <w:b/>
                        </w:rPr>
                        <w:t>o(a) aluno(a) precisa preencher e assinar a declaração no verso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EB3B38" w14:textId="77777777" w:rsidR="006E15B5" w:rsidRDefault="006E15B5" w:rsidP="00F12034"/>
    <w:p w14:paraId="324B9DAC" w14:textId="77777777" w:rsidR="001A72AF" w:rsidRDefault="00B14A4E" w:rsidP="001A72AF">
      <w:pPr>
        <w:pStyle w:val="Corpodetexto"/>
        <w:spacing w:before="45"/>
        <w:ind w:left="-142"/>
        <w:jc w:val="center"/>
        <w:rPr>
          <w:rFonts w:asciiTheme="minorHAnsi" w:hAnsiTheme="minorHAnsi"/>
          <w:b/>
          <w:sz w:val="28"/>
          <w:szCs w:val="28"/>
        </w:rPr>
      </w:pPr>
      <w:r w:rsidRPr="007C17AB">
        <w:rPr>
          <w:rFonts w:asciiTheme="minorHAnsi" w:hAnsiTheme="minorHAnsi"/>
          <w:b/>
          <w:sz w:val="28"/>
          <w:szCs w:val="28"/>
        </w:rPr>
        <w:t xml:space="preserve">Declaração de ciência de recomendação para que o TCC </w:t>
      </w:r>
    </w:p>
    <w:p w14:paraId="19ECB085" w14:textId="77777777" w:rsidR="00B14A4E" w:rsidRPr="007C17AB" w:rsidRDefault="00B14A4E" w:rsidP="001A72AF">
      <w:pPr>
        <w:pStyle w:val="Corpodetexto"/>
        <w:spacing w:before="45"/>
        <w:ind w:left="-142"/>
        <w:jc w:val="center"/>
        <w:rPr>
          <w:rFonts w:asciiTheme="minorHAnsi" w:hAnsiTheme="minorHAnsi"/>
          <w:b/>
          <w:sz w:val="28"/>
          <w:szCs w:val="28"/>
        </w:rPr>
      </w:pPr>
      <w:r w:rsidRPr="007C17AB">
        <w:rPr>
          <w:rFonts w:asciiTheme="minorHAnsi" w:hAnsiTheme="minorHAnsi"/>
          <w:b/>
          <w:sz w:val="28"/>
          <w:szCs w:val="28"/>
        </w:rPr>
        <w:t xml:space="preserve">seja disponibilizado </w:t>
      </w:r>
      <w:r w:rsidR="008E356F" w:rsidRPr="008E356F">
        <w:rPr>
          <w:rFonts w:asciiTheme="minorHAnsi" w:hAnsiTheme="minorHAnsi"/>
          <w:b/>
          <w:sz w:val="28"/>
          <w:szCs w:val="28"/>
        </w:rPr>
        <w:t>na Biblioteca Digital de Trabalhos Acadêmicos (BDTA) da USP</w:t>
      </w:r>
      <w:r w:rsidRPr="007C17AB">
        <w:rPr>
          <w:rFonts w:asciiTheme="minorHAnsi" w:hAnsiTheme="minorHAnsi"/>
          <w:b/>
          <w:sz w:val="28"/>
          <w:szCs w:val="28"/>
        </w:rPr>
        <w:t>:</w:t>
      </w:r>
    </w:p>
    <w:p w14:paraId="283C9A69" w14:textId="77777777" w:rsidR="00B14A4E" w:rsidRDefault="00B14A4E" w:rsidP="00B14A4E">
      <w:pPr>
        <w:pStyle w:val="Corpodetexto"/>
      </w:pPr>
    </w:p>
    <w:p w14:paraId="37FC7B8C" w14:textId="77777777" w:rsidR="00B14A4E" w:rsidRDefault="00B14A4E" w:rsidP="00B14A4E">
      <w:pPr>
        <w:pStyle w:val="Corpodetexto"/>
        <w:spacing w:before="3"/>
      </w:pPr>
    </w:p>
    <w:p w14:paraId="6C1C75AF" w14:textId="77777777" w:rsidR="00B14A4E" w:rsidRDefault="00B14A4E" w:rsidP="00B14A4E">
      <w:pPr>
        <w:pStyle w:val="Corpodetexto"/>
        <w:spacing w:before="3"/>
      </w:pPr>
    </w:p>
    <w:p w14:paraId="1ADBB3E3" w14:textId="77777777" w:rsidR="00B14A4E" w:rsidRPr="0047708C" w:rsidRDefault="00B14A4E" w:rsidP="00B14A4E">
      <w:pPr>
        <w:ind w:left="635" w:right="706"/>
        <w:jc w:val="center"/>
        <w:rPr>
          <w:rFonts w:asciiTheme="minorHAnsi" w:hAnsiTheme="minorHAnsi"/>
          <w:b/>
          <w:sz w:val="28"/>
          <w:szCs w:val="28"/>
        </w:rPr>
      </w:pPr>
      <w:r w:rsidRPr="0047708C">
        <w:rPr>
          <w:rFonts w:asciiTheme="minorHAnsi" w:hAnsiTheme="minorHAnsi"/>
          <w:b/>
          <w:sz w:val="28"/>
          <w:szCs w:val="28"/>
        </w:rPr>
        <w:t>CIÊNCIA</w:t>
      </w:r>
    </w:p>
    <w:p w14:paraId="7990C1EF" w14:textId="77777777" w:rsidR="00B14A4E" w:rsidRPr="007C17AB" w:rsidRDefault="00B14A4E" w:rsidP="00B14A4E">
      <w:pPr>
        <w:ind w:left="635" w:right="706"/>
        <w:jc w:val="center"/>
        <w:rPr>
          <w:rFonts w:asciiTheme="minorHAnsi" w:hAnsiTheme="minorHAnsi"/>
          <w:b/>
        </w:rPr>
      </w:pPr>
    </w:p>
    <w:p w14:paraId="416CF00D" w14:textId="77777777" w:rsidR="00B14A4E" w:rsidRPr="007C17AB" w:rsidRDefault="00B14A4E" w:rsidP="00B14A4E">
      <w:pPr>
        <w:ind w:left="635" w:right="706"/>
        <w:jc w:val="center"/>
        <w:rPr>
          <w:rFonts w:asciiTheme="minorHAnsi" w:hAnsiTheme="minorHAnsi"/>
          <w:b/>
        </w:rPr>
      </w:pPr>
    </w:p>
    <w:p w14:paraId="0B41F0E0" w14:textId="77777777" w:rsidR="00B14A4E" w:rsidRPr="007C17AB" w:rsidRDefault="00B14A4E" w:rsidP="00B14A4E">
      <w:pPr>
        <w:pStyle w:val="Corpodetexto"/>
        <w:ind w:left="514" w:firstLine="708"/>
        <w:rPr>
          <w:rFonts w:asciiTheme="minorHAnsi" w:hAnsiTheme="minorHAnsi"/>
        </w:rPr>
      </w:pPr>
    </w:p>
    <w:p w14:paraId="7BC28628" w14:textId="77777777" w:rsidR="00B14A4E" w:rsidRPr="007C17AB" w:rsidRDefault="00B14A4E" w:rsidP="0047708C">
      <w:pPr>
        <w:pStyle w:val="Corpodetexto"/>
        <w:spacing w:line="480" w:lineRule="auto"/>
        <w:ind w:left="851" w:right="709"/>
        <w:rPr>
          <w:rFonts w:asciiTheme="minorHAnsi" w:hAnsiTheme="minorHAnsi"/>
        </w:rPr>
      </w:pPr>
      <w:r w:rsidRPr="007C17AB">
        <w:rPr>
          <w:rFonts w:asciiTheme="minorHAnsi" w:hAnsiTheme="minorHAnsi"/>
        </w:rPr>
        <w:t xml:space="preserve">Eu, _________________________________________________________, declaro estar ciente do disposto no Artigo 2º da Resolução </w:t>
      </w:r>
      <w:proofErr w:type="spellStart"/>
      <w:r w:rsidRPr="007C17AB">
        <w:rPr>
          <w:rFonts w:asciiTheme="minorHAnsi" w:hAnsiTheme="minorHAnsi"/>
        </w:rPr>
        <w:t>CoCEx-CoG</w:t>
      </w:r>
      <w:proofErr w:type="spellEnd"/>
      <w:r w:rsidRPr="007C17AB">
        <w:rPr>
          <w:rFonts w:asciiTheme="minorHAnsi" w:hAnsiTheme="minorHAnsi"/>
        </w:rPr>
        <w:t xml:space="preserve"> Nº 7497, de 09 de abril de 2018</w:t>
      </w:r>
      <w:r w:rsidRPr="007C17AB">
        <w:rPr>
          <w:rStyle w:val="Refdenotaderodap"/>
          <w:rFonts w:asciiTheme="minorHAnsi" w:hAnsiTheme="minorHAnsi"/>
        </w:rPr>
        <w:footnoteReference w:id="1"/>
      </w:r>
      <w:r w:rsidRPr="007C17AB">
        <w:rPr>
          <w:rFonts w:asciiTheme="minorHAnsi" w:hAnsiTheme="minorHAnsi"/>
        </w:rPr>
        <w:t xml:space="preserve">, e de que tenho o prazo de </w:t>
      </w:r>
      <w:r w:rsidRPr="0047708C">
        <w:rPr>
          <w:rFonts w:asciiTheme="minorHAnsi" w:hAnsiTheme="minorHAnsi"/>
          <w:b/>
        </w:rPr>
        <w:t>dez (10) dias corridos</w:t>
      </w:r>
      <w:r w:rsidRPr="007C17AB">
        <w:rPr>
          <w:rFonts w:asciiTheme="minorHAnsi" w:hAnsiTheme="minorHAnsi"/>
        </w:rPr>
        <w:t xml:space="preserve"> a partir desta data para requerer junto ao </w:t>
      </w:r>
      <w:r w:rsidRPr="0047708C">
        <w:rPr>
          <w:rFonts w:asciiTheme="minorHAnsi" w:hAnsiTheme="minorHAnsi"/>
          <w:b/>
        </w:rPr>
        <w:t>Serviço de Graduação</w:t>
      </w:r>
      <w:r w:rsidRPr="007C17AB">
        <w:rPr>
          <w:rFonts w:asciiTheme="minorHAnsi" w:hAnsiTheme="minorHAnsi"/>
        </w:rPr>
        <w:t xml:space="preserve"> a não disponibilização do trabalho n</w:t>
      </w:r>
      <w:r w:rsidR="008E356F">
        <w:rPr>
          <w:rFonts w:asciiTheme="minorHAnsi" w:hAnsiTheme="minorHAnsi"/>
        </w:rPr>
        <w:t>a</w:t>
      </w:r>
      <w:r w:rsidRPr="007C17AB">
        <w:rPr>
          <w:rFonts w:asciiTheme="minorHAnsi" w:hAnsiTheme="minorHAnsi"/>
        </w:rPr>
        <w:t xml:space="preserve"> BDTA.</w:t>
      </w:r>
    </w:p>
    <w:p w14:paraId="70A1A2FE" w14:textId="77777777" w:rsidR="00B14A4E" w:rsidRDefault="00B14A4E" w:rsidP="0047708C">
      <w:pPr>
        <w:pStyle w:val="Corpodetexto"/>
        <w:ind w:left="851" w:right="709"/>
        <w:jc w:val="center"/>
      </w:pPr>
    </w:p>
    <w:p w14:paraId="03F6CADC" w14:textId="77777777" w:rsidR="00F14284" w:rsidRDefault="00F14284" w:rsidP="0047708C">
      <w:pPr>
        <w:pStyle w:val="Corpodetexto"/>
        <w:ind w:left="851" w:right="709"/>
        <w:jc w:val="center"/>
      </w:pPr>
    </w:p>
    <w:p w14:paraId="2DD112A5" w14:textId="77777777" w:rsidR="00F14284" w:rsidRDefault="00F14284" w:rsidP="0047708C">
      <w:pPr>
        <w:pStyle w:val="Corpodetexto"/>
        <w:ind w:left="851" w:right="709"/>
        <w:jc w:val="center"/>
      </w:pPr>
    </w:p>
    <w:p w14:paraId="48C50AAC" w14:textId="77777777" w:rsidR="00F14284" w:rsidRDefault="00F14284" w:rsidP="0047708C">
      <w:pPr>
        <w:pStyle w:val="Corpodetexto"/>
        <w:ind w:left="851" w:right="709"/>
        <w:jc w:val="center"/>
      </w:pPr>
    </w:p>
    <w:p w14:paraId="4A37544E" w14:textId="77777777" w:rsidR="00B14A4E" w:rsidRDefault="00B14A4E" w:rsidP="0047708C">
      <w:pPr>
        <w:pStyle w:val="Corpodetexto"/>
        <w:ind w:left="851" w:right="709"/>
        <w:jc w:val="center"/>
      </w:pPr>
      <w:r>
        <w:t>___________________________________</w:t>
      </w:r>
      <w:r w:rsidR="00F14284">
        <w:t>______________</w:t>
      </w:r>
    </w:p>
    <w:p w14:paraId="47AA1CC9" w14:textId="77777777" w:rsidR="00B14A4E" w:rsidRDefault="00B14A4E" w:rsidP="0047708C">
      <w:pPr>
        <w:pStyle w:val="Corpodetexto"/>
        <w:spacing w:before="3"/>
        <w:ind w:left="851" w:right="709"/>
        <w:rPr>
          <w:sz w:val="9"/>
        </w:rPr>
      </w:pPr>
    </w:p>
    <w:p w14:paraId="641F2CCD" w14:textId="77777777" w:rsidR="00B14A4E" w:rsidRDefault="00B14A4E" w:rsidP="0047708C">
      <w:pPr>
        <w:pStyle w:val="Corpodetexto"/>
        <w:spacing w:before="56"/>
        <w:ind w:left="851" w:right="709"/>
        <w:jc w:val="center"/>
      </w:pPr>
      <w:r>
        <w:t xml:space="preserve">Assinatura </w:t>
      </w:r>
    </w:p>
    <w:p w14:paraId="1B068FE3" w14:textId="77777777" w:rsidR="00B14A4E" w:rsidRDefault="00B14A4E" w:rsidP="00B14A4E">
      <w:pPr>
        <w:pStyle w:val="Corpodetexto"/>
      </w:pPr>
    </w:p>
    <w:p w14:paraId="65CAC204" w14:textId="77777777" w:rsidR="00B14A4E" w:rsidRDefault="00B14A4E" w:rsidP="00B14A4E">
      <w:pPr>
        <w:pStyle w:val="Corpodetexto"/>
      </w:pPr>
    </w:p>
    <w:p w14:paraId="2E820964" w14:textId="77777777" w:rsidR="00B14A4E" w:rsidRDefault="00B14A4E" w:rsidP="00B14A4E">
      <w:pPr>
        <w:pStyle w:val="Corpodetexto"/>
      </w:pPr>
    </w:p>
    <w:p w14:paraId="4DAF176C" w14:textId="77777777" w:rsidR="00B14A4E" w:rsidRDefault="00B14A4E" w:rsidP="00F14284">
      <w:pPr>
        <w:pStyle w:val="Corpodetexto"/>
        <w:tabs>
          <w:tab w:val="left" w:pos="8781"/>
          <w:tab w:val="left" w:pos="9356"/>
        </w:tabs>
        <w:spacing w:before="184"/>
        <w:ind w:left="5386"/>
        <w:jc w:val="right"/>
      </w:pPr>
      <w:r>
        <w:t>São</w:t>
      </w:r>
      <w:r>
        <w:rPr>
          <w:spacing w:val="-1"/>
        </w:rPr>
        <w:t xml:space="preserve"> </w:t>
      </w:r>
      <w:proofErr w:type="gramStart"/>
      <w:r>
        <w:t>Paulo,</w:t>
      </w:r>
      <w:r w:rsidR="00F14284">
        <w:t xml:space="preserve">   </w:t>
      </w:r>
      <w:proofErr w:type="gramEnd"/>
      <w:r w:rsidR="00F14284">
        <w:t xml:space="preserve">       </w:t>
      </w:r>
      <w:r>
        <w:t>de</w:t>
      </w:r>
      <w:r>
        <w:tab/>
      </w:r>
      <w:r w:rsidR="00F14284">
        <w:t xml:space="preserve">  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</w:t>
      </w:r>
      <w:r w:rsidR="00F14284">
        <w:t xml:space="preserve">  </w:t>
      </w:r>
      <w:r>
        <w:tab/>
        <w:t>.</w:t>
      </w:r>
    </w:p>
    <w:p w14:paraId="512258C2" w14:textId="77777777" w:rsidR="00B14A4E" w:rsidRDefault="00B14A4E" w:rsidP="00B14A4E">
      <w:pPr>
        <w:pStyle w:val="Corpodetexto"/>
        <w:tabs>
          <w:tab w:val="left" w:pos="7063"/>
          <w:tab w:val="left" w:pos="8781"/>
          <w:tab w:val="left" w:pos="9676"/>
        </w:tabs>
        <w:spacing w:before="184"/>
        <w:ind w:left="5386"/>
      </w:pPr>
    </w:p>
    <w:p w14:paraId="2DB3F21B" w14:textId="77777777" w:rsidR="006E15B5" w:rsidRDefault="006E15B5" w:rsidP="00F12034"/>
    <w:p w14:paraId="6B5BB14D" w14:textId="77777777" w:rsidR="006E15B5" w:rsidRDefault="006E15B5" w:rsidP="00F12034"/>
    <w:p w14:paraId="37ADB95B" w14:textId="77777777" w:rsidR="00B122A7" w:rsidRPr="00B122A7" w:rsidRDefault="00B122A7" w:rsidP="00F12034"/>
    <w:sectPr w:rsidR="00B122A7" w:rsidRPr="00B122A7" w:rsidSect="003362C4">
      <w:headerReference w:type="default" r:id="rId9"/>
      <w:pgSz w:w="11907" w:h="16840" w:code="9"/>
      <w:pgMar w:top="111" w:right="708" w:bottom="426" w:left="709" w:header="14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A035" w14:textId="77777777" w:rsidR="00354ABC" w:rsidRDefault="00354ABC">
      <w:r>
        <w:separator/>
      </w:r>
    </w:p>
  </w:endnote>
  <w:endnote w:type="continuationSeparator" w:id="0">
    <w:p w14:paraId="4BED49F7" w14:textId="77777777" w:rsidR="00354ABC" w:rsidRDefault="0035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81C1" w14:textId="77777777" w:rsidR="00354ABC" w:rsidRDefault="00354ABC">
      <w:r>
        <w:separator/>
      </w:r>
    </w:p>
  </w:footnote>
  <w:footnote w:type="continuationSeparator" w:id="0">
    <w:p w14:paraId="5CD46CFE" w14:textId="77777777" w:rsidR="00354ABC" w:rsidRDefault="00354ABC">
      <w:r>
        <w:continuationSeparator/>
      </w:r>
    </w:p>
  </w:footnote>
  <w:footnote w:id="1">
    <w:p w14:paraId="23900CCF" w14:textId="77777777" w:rsidR="00B14A4E" w:rsidRPr="004503ED" w:rsidRDefault="00B14A4E" w:rsidP="00B14A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4503ED">
        <w:rPr>
          <w:rStyle w:val="Refdenotaderodap"/>
          <w:sz w:val="22"/>
          <w:szCs w:val="22"/>
        </w:rPr>
        <w:footnoteRef/>
      </w:r>
      <w:r w:rsidRPr="004503ED">
        <w:rPr>
          <w:sz w:val="22"/>
          <w:szCs w:val="22"/>
        </w:rPr>
        <w:t xml:space="preserve"> </w:t>
      </w:r>
      <w:r w:rsidRPr="004503ED">
        <w:rPr>
          <w:rFonts w:ascii="Helvetica" w:hAnsi="Helvetica" w:cs="Helvetica"/>
          <w:color w:val="373737"/>
          <w:sz w:val="22"/>
          <w:szCs w:val="22"/>
        </w:rPr>
        <w:t xml:space="preserve">Resolução </w:t>
      </w:r>
      <w:proofErr w:type="spellStart"/>
      <w:r w:rsidRPr="004503ED">
        <w:rPr>
          <w:rFonts w:ascii="Helvetica" w:hAnsi="Helvetica" w:cs="Helvetica"/>
          <w:color w:val="373737"/>
          <w:sz w:val="22"/>
          <w:szCs w:val="22"/>
        </w:rPr>
        <w:t>CoCEx-CoG</w:t>
      </w:r>
      <w:proofErr w:type="spellEnd"/>
      <w:r w:rsidRPr="004503ED">
        <w:rPr>
          <w:rFonts w:ascii="Helvetica" w:hAnsi="Helvetica" w:cs="Helvetica"/>
          <w:color w:val="373737"/>
          <w:sz w:val="22"/>
          <w:szCs w:val="22"/>
        </w:rPr>
        <w:t xml:space="preserve"> Nº 7497, de 09 de abril de 2018 </w:t>
      </w:r>
      <w:proofErr w:type="gramStart"/>
      <w:r w:rsidRPr="004503ED">
        <w:rPr>
          <w:rFonts w:ascii="Helvetica" w:hAnsi="Helvetica" w:cs="Helvetica"/>
          <w:color w:val="373737"/>
          <w:sz w:val="22"/>
          <w:szCs w:val="22"/>
        </w:rPr>
        <w:t xml:space="preserve">- </w:t>
      </w:r>
      <w:r w:rsidRPr="004503ED">
        <w:rPr>
          <w:sz w:val="22"/>
          <w:szCs w:val="22"/>
        </w:rPr>
        <w:t xml:space="preserve"> </w:t>
      </w:r>
      <w:r w:rsidRPr="004503ED">
        <w:rPr>
          <w:rStyle w:val="Forte"/>
          <w:rFonts w:ascii="inherit" w:eastAsia="Calibri" w:hAnsi="inherit" w:cs="Helvetica"/>
          <w:color w:val="373737"/>
          <w:sz w:val="22"/>
          <w:szCs w:val="22"/>
          <w:bdr w:val="none" w:sz="0" w:space="0" w:color="auto" w:frame="1"/>
        </w:rPr>
        <w:t>Artigo</w:t>
      </w:r>
      <w:proofErr w:type="gramEnd"/>
      <w:r w:rsidRPr="004503ED">
        <w:rPr>
          <w:rStyle w:val="Forte"/>
          <w:rFonts w:ascii="inherit" w:eastAsia="Calibri" w:hAnsi="inherit" w:cs="Helvetica"/>
          <w:color w:val="373737"/>
          <w:sz w:val="22"/>
          <w:szCs w:val="22"/>
          <w:bdr w:val="none" w:sz="0" w:space="0" w:color="auto" w:frame="1"/>
        </w:rPr>
        <w:t xml:space="preserve"> 2º</w:t>
      </w:r>
      <w:r w:rsidRPr="004503ED">
        <w:rPr>
          <w:rFonts w:ascii="Helvetica" w:hAnsi="Helvetica" w:cs="Helvetica"/>
          <w:color w:val="373737"/>
          <w:sz w:val="22"/>
          <w:szCs w:val="22"/>
        </w:rPr>
        <w:t> – Os alunos que tiverem interesse em resguardar patentes, direitos autorais, dados confidenciais ou outros direitos relativos aos seus trabalhos poderão solicitar à Comissão de Graduação ou à Comissão de Cultura e Extensão Universitária ou órgão equivalente, mediante requerimento justificado, a não disponibilização de seu trabalho na BTDA da USP.</w:t>
      </w:r>
    </w:p>
    <w:p w14:paraId="684817AC" w14:textId="77777777" w:rsidR="00B14A4E" w:rsidRPr="00B21BCC" w:rsidRDefault="00B14A4E" w:rsidP="00B14A4E">
      <w:pPr>
        <w:pStyle w:val="Textodenotaderodap"/>
        <w:rPr>
          <w:lang w:val="pt-BR"/>
        </w:rPr>
      </w:pPr>
      <w:r w:rsidRPr="004503ED">
        <w:rPr>
          <w:rFonts w:ascii="Helvetica" w:hAnsi="Helvetica" w:cs="Helvetica"/>
          <w:color w:val="373737"/>
          <w:sz w:val="22"/>
          <w:szCs w:val="22"/>
        </w:rPr>
        <w:t>§ 1º – Deferido o pedido de não publicação, a solicitação de nova submissão para publicação ficará a cargo do aluno, devendo submetê-lo ao coordenador.</w:t>
      </w:r>
      <w:r w:rsidRPr="004503ED">
        <w:rPr>
          <w:rFonts w:ascii="Helvetica" w:hAnsi="Helvetica" w:cs="Helvetica"/>
          <w:color w:val="373737"/>
          <w:sz w:val="22"/>
          <w:szCs w:val="22"/>
        </w:rPr>
        <w:br/>
        <w:t>§ 2º – Para os cursos de Graduação, após o parecer de um de seus membros, a Comissão de Graduação ou órgão equivalente da Unidade analisará o pedido, deferindo-o se o julgar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A048" w14:textId="77777777" w:rsidR="002D464F" w:rsidRPr="006C701F" w:rsidRDefault="002D464F" w:rsidP="0046776B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D1"/>
    <w:rsid w:val="00005D38"/>
    <w:rsid w:val="00031F3D"/>
    <w:rsid w:val="00035D90"/>
    <w:rsid w:val="0004742C"/>
    <w:rsid w:val="00055F5F"/>
    <w:rsid w:val="0006435E"/>
    <w:rsid w:val="00087554"/>
    <w:rsid w:val="000879DE"/>
    <w:rsid w:val="000C562C"/>
    <w:rsid w:val="000C5A8C"/>
    <w:rsid w:val="000C72B6"/>
    <w:rsid w:val="000D572C"/>
    <w:rsid w:val="000E5AEF"/>
    <w:rsid w:val="000F660F"/>
    <w:rsid w:val="000F75B1"/>
    <w:rsid w:val="00102641"/>
    <w:rsid w:val="001178E6"/>
    <w:rsid w:val="0014784D"/>
    <w:rsid w:val="001670CD"/>
    <w:rsid w:val="001842CE"/>
    <w:rsid w:val="001925B2"/>
    <w:rsid w:val="00196106"/>
    <w:rsid w:val="001A1236"/>
    <w:rsid w:val="001A72AF"/>
    <w:rsid w:val="002114BE"/>
    <w:rsid w:val="00224E36"/>
    <w:rsid w:val="00250185"/>
    <w:rsid w:val="00276F74"/>
    <w:rsid w:val="0029469A"/>
    <w:rsid w:val="00294D4E"/>
    <w:rsid w:val="00296F2A"/>
    <w:rsid w:val="002C655B"/>
    <w:rsid w:val="002D464F"/>
    <w:rsid w:val="00316BBC"/>
    <w:rsid w:val="003362C4"/>
    <w:rsid w:val="00351EA4"/>
    <w:rsid w:val="00354ABC"/>
    <w:rsid w:val="003667D1"/>
    <w:rsid w:val="00366CED"/>
    <w:rsid w:val="003B1985"/>
    <w:rsid w:val="003D29B3"/>
    <w:rsid w:val="003E30FF"/>
    <w:rsid w:val="003F55C8"/>
    <w:rsid w:val="003F5E83"/>
    <w:rsid w:val="00404F58"/>
    <w:rsid w:val="00427EA2"/>
    <w:rsid w:val="004363C6"/>
    <w:rsid w:val="004503ED"/>
    <w:rsid w:val="0046776B"/>
    <w:rsid w:val="0047649B"/>
    <w:rsid w:val="0047708C"/>
    <w:rsid w:val="00481631"/>
    <w:rsid w:val="004A1DEF"/>
    <w:rsid w:val="004B22BA"/>
    <w:rsid w:val="004D7C3A"/>
    <w:rsid w:val="004F5F8D"/>
    <w:rsid w:val="00520121"/>
    <w:rsid w:val="00524519"/>
    <w:rsid w:val="005273BC"/>
    <w:rsid w:val="0056550A"/>
    <w:rsid w:val="00571764"/>
    <w:rsid w:val="00583DD3"/>
    <w:rsid w:val="005B61FD"/>
    <w:rsid w:val="005C348C"/>
    <w:rsid w:val="0062672F"/>
    <w:rsid w:val="00651B39"/>
    <w:rsid w:val="00657D1F"/>
    <w:rsid w:val="00657EB8"/>
    <w:rsid w:val="0066035E"/>
    <w:rsid w:val="00691E79"/>
    <w:rsid w:val="006A0F4F"/>
    <w:rsid w:val="006A2860"/>
    <w:rsid w:val="006B12CD"/>
    <w:rsid w:val="006C701F"/>
    <w:rsid w:val="006D244A"/>
    <w:rsid w:val="006E156C"/>
    <w:rsid w:val="006E15B5"/>
    <w:rsid w:val="006E6239"/>
    <w:rsid w:val="00707C20"/>
    <w:rsid w:val="00712086"/>
    <w:rsid w:val="00714E3B"/>
    <w:rsid w:val="00731753"/>
    <w:rsid w:val="00733547"/>
    <w:rsid w:val="00747891"/>
    <w:rsid w:val="007604E2"/>
    <w:rsid w:val="007720C3"/>
    <w:rsid w:val="00795986"/>
    <w:rsid w:val="007C17AB"/>
    <w:rsid w:val="007F1304"/>
    <w:rsid w:val="007F5B4A"/>
    <w:rsid w:val="00802CE2"/>
    <w:rsid w:val="00846A40"/>
    <w:rsid w:val="0085606A"/>
    <w:rsid w:val="00870ACC"/>
    <w:rsid w:val="0089527B"/>
    <w:rsid w:val="008A25DF"/>
    <w:rsid w:val="008B4AE0"/>
    <w:rsid w:val="008B7651"/>
    <w:rsid w:val="008C54EF"/>
    <w:rsid w:val="008E356F"/>
    <w:rsid w:val="008E3D51"/>
    <w:rsid w:val="008F6952"/>
    <w:rsid w:val="0091518E"/>
    <w:rsid w:val="0091529F"/>
    <w:rsid w:val="00922B14"/>
    <w:rsid w:val="00935E97"/>
    <w:rsid w:val="009A2A34"/>
    <w:rsid w:val="009A7989"/>
    <w:rsid w:val="009E10FC"/>
    <w:rsid w:val="009E5FCD"/>
    <w:rsid w:val="009F3610"/>
    <w:rsid w:val="009F5727"/>
    <w:rsid w:val="009F7AD9"/>
    <w:rsid w:val="00A11FF1"/>
    <w:rsid w:val="00A22DD2"/>
    <w:rsid w:val="00A33B88"/>
    <w:rsid w:val="00A576F0"/>
    <w:rsid w:val="00AA30A5"/>
    <w:rsid w:val="00AC16CD"/>
    <w:rsid w:val="00AD1C07"/>
    <w:rsid w:val="00AD24D1"/>
    <w:rsid w:val="00AE03B6"/>
    <w:rsid w:val="00AF27C7"/>
    <w:rsid w:val="00AF5445"/>
    <w:rsid w:val="00AF55A2"/>
    <w:rsid w:val="00AF6F97"/>
    <w:rsid w:val="00B122A7"/>
    <w:rsid w:val="00B14A4E"/>
    <w:rsid w:val="00B17371"/>
    <w:rsid w:val="00B376DE"/>
    <w:rsid w:val="00B47BFB"/>
    <w:rsid w:val="00B55FBA"/>
    <w:rsid w:val="00B72602"/>
    <w:rsid w:val="00B84B27"/>
    <w:rsid w:val="00BC4CE0"/>
    <w:rsid w:val="00BD6E00"/>
    <w:rsid w:val="00C164E7"/>
    <w:rsid w:val="00C450BA"/>
    <w:rsid w:val="00C56DE6"/>
    <w:rsid w:val="00C878B4"/>
    <w:rsid w:val="00CA3659"/>
    <w:rsid w:val="00CA57AD"/>
    <w:rsid w:val="00CC437E"/>
    <w:rsid w:val="00CC5EE6"/>
    <w:rsid w:val="00CF75B8"/>
    <w:rsid w:val="00D00950"/>
    <w:rsid w:val="00D51871"/>
    <w:rsid w:val="00D51A8D"/>
    <w:rsid w:val="00D54B2A"/>
    <w:rsid w:val="00D55905"/>
    <w:rsid w:val="00DA6270"/>
    <w:rsid w:val="00DE220F"/>
    <w:rsid w:val="00DE4327"/>
    <w:rsid w:val="00DE5E30"/>
    <w:rsid w:val="00E030AA"/>
    <w:rsid w:val="00E25D8D"/>
    <w:rsid w:val="00E51820"/>
    <w:rsid w:val="00E54E06"/>
    <w:rsid w:val="00E60A33"/>
    <w:rsid w:val="00E61035"/>
    <w:rsid w:val="00E70089"/>
    <w:rsid w:val="00E73025"/>
    <w:rsid w:val="00E91422"/>
    <w:rsid w:val="00E9211C"/>
    <w:rsid w:val="00E94719"/>
    <w:rsid w:val="00EC1C52"/>
    <w:rsid w:val="00EC35C1"/>
    <w:rsid w:val="00EF5065"/>
    <w:rsid w:val="00F12034"/>
    <w:rsid w:val="00F14284"/>
    <w:rsid w:val="00F1600D"/>
    <w:rsid w:val="00F36756"/>
    <w:rsid w:val="00F37C3F"/>
    <w:rsid w:val="00F40E84"/>
    <w:rsid w:val="00F50125"/>
    <w:rsid w:val="00F8786B"/>
    <w:rsid w:val="00FB7FC8"/>
    <w:rsid w:val="00FC5440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778EC"/>
  <w15:docId w15:val="{445187D9-24AB-4476-9B36-254CABA7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  <w:style w:type="paragraph" w:customStyle="1" w:styleId="fixed">
    <w:name w:val="fixed"/>
    <w:basedOn w:val="Normal"/>
    <w:rsid w:val="001842CE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F1304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14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14A4E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4A4E"/>
    <w:pPr>
      <w:widowControl w:val="0"/>
      <w:autoSpaceDE w:val="0"/>
      <w:autoSpaceDN w:val="0"/>
    </w:pPr>
    <w:rPr>
      <w:rFonts w:ascii="Calibri" w:eastAsia="Calibri" w:hAnsi="Calibri" w:cs="Calibri"/>
      <w:sz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4A4E"/>
    <w:rPr>
      <w:rFonts w:ascii="Calibri" w:eastAsia="Calibri" w:hAnsi="Calibri" w:cs="Calibri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B14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cartas%20da%20Escola\papel%20carta_comunic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78B3-0ABB-46DE-9590-CC1E55A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carta_comunicacao.dot</Template>
  <TotalTime>66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Sato</dc:creator>
  <cp:lastModifiedBy>Alexandre K</cp:lastModifiedBy>
  <cp:revision>265</cp:revision>
  <cp:lastPrinted>2019-10-17T16:18:00Z</cp:lastPrinted>
  <dcterms:created xsi:type="dcterms:W3CDTF">2019-10-17T14:37:00Z</dcterms:created>
  <dcterms:modified xsi:type="dcterms:W3CDTF">2021-03-16T19:28:00Z</dcterms:modified>
</cp:coreProperties>
</file>